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76" w:rsidRPr="002129C0" w:rsidRDefault="006C1876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t>TERMO DE REFERÊNCIA PADRÃO Nº 0</w:t>
      </w:r>
      <w:r w:rsidR="001C637C" w:rsidRPr="002129C0">
        <w:rPr>
          <w:rFonts w:ascii="Calibri Light" w:hAnsi="Calibri Light" w:cs="Calibri Light"/>
          <w:b/>
        </w:rPr>
        <w:t>2</w:t>
      </w:r>
      <w:r w:rsidRPr="002129C0">
        <w:rPr>
          <w:rFonts w:ascii="Calibri Light" w:hAnsi="Calibri Light" w:cs="Calibri Light"/>
          <w:b/>
        </w:rPr>
        <w:t>/SUBIO/SEMA/MT</w:t>
      </w:r>
    </w:p>
    <w:p w:rsidR="008E6521" w:rsidRDefault="008E6521" w:rsidP="008E6521">
      <w:pPr>
        <w:spacing w:after="60"/>
        <w:jc w:val="center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t>(</w:t>
      </w:r>
      <w:r w:rsidRPr="00CB6C42">
        <w:rPr>
          <w:rFonts w:ascii="Calibri Light" w:hAnsi="Calibri Light" w:cs="Calibri Light"/>
          <w:i/>
        </w:rPr>
        <w:t xml:space="preserve">Atualizado em </w:t>
      </w:r>
      <w:r w:rsidR="00341CF7">
        <w:rPr>
          <w:rFonts w:ascii="Calibri Light" w:hAnsi="Calibri Light" w:cs="Calibri Light"/>
          <w:i/>
        </w:rPr>
        <w:t>setembro</w:t>
      </w:r>
      <w:r w:rsidR="00EC6CB0">
        <w:rPr>
          <w:rFonts w:ascii="Calibri Light" w:hAnsi="Calibri Light" w:cs="Calibri Light"/>
          <w:i/>
        </w:rPr>
        <w:t>/</w:t>
      </w:r>
      <w:bookmarkStart w:id="0" w:name="_GoBack"/>
      <w:bookmarkEnd w:id="0"/>
      <w:r w:rsidRPr="00CB6C42">
        <w:rPr>
          <w:rFonts w:ascii="Calibri Light" w:hAnsi="Calibri Light" w:cs="Calibri Light"/>
          <w:i/>
        </w:rPr>
        <w:t>202</w:t>
      </w:r>
      <w:r w:rsidR="0029517C">
        <w:rPr>
          <w:rFonts w:ascii="Calibri Light" w:hAnsi="Calibri Light" w:cs="Calibri Light"/>
          <w:i/>
        </w:rPr>
        <w:t>3</w:t>
      </w:r>
      <w:r w:rsidRPr="00A43451">
        <w:rPr>
          <w:rFonts w:ascii="Calibri Light" w:hAnsi="Calibri Light" w:cs="Calibri Light"/>
        </w:rPr>
        <w:t>)</w:t>
      </w:r>
    </w:p>
    <w:p w:rsidR="008E6521" w:rsidRPr="00A43451" w:rsidRDefault="008E6521" w:rsidP="008E6521">
      <w:pPr>
        <w:spacing w:after="60"/>
        <w:jc w:val="center"/>
        <w:rPr>
          <w:rFonts w:ascii="Calibri Light" w:hAnsi="Calibri Light" w:cs="Calibri Light"/>
        </w:rPr>
      </w:pPr>
    </w:p>
    <w:p w:rsidR="006C1876" w:rsidRPr="002129C0" w:rsidRDefault="001C637C" w:rsidP="006C1876">
      <w:pPr>
        <w:spacing w:after="60"/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t>O</w:t>
      </w:r>
      <w:r w:rsidR="0015447A">
        <w:rPr>
          <w:rFonts w:ascii="Calibri Light" w:hAnsi="Calibri Light" w:cs="Calibri Light"/>
          <w:b/>
        </w:rPr>
        <w:t>bjeto</w:t>
      </w:r>
      <w:r w:rsidRPr="002129C0">
        <w:rPr>
          <w:rFonts w:ascii="Calibri Light" w:hAnsi="Calibri Light" w:cs="Calibri Light"/>
          <w:b/>
        </w:rPr>
        <w:t>: L</w:t>
      </w:r>
      <w:r w:rsidR="0015447A">
        <w:rPr>
          <w:rFonts w:ascii="Calibri Light" w:hAnsi="Calibri Light" w:cs="Calibri Light"/>
          <w:b/>
        </w:rPr>
        <w:t>icença Especial de Pesca (fins científicos e didáticos)</w:t>
      </w:r>
    </w:p>
    <w:p w:rsidR="002E5FC4" w:rsidRDefault="002E5FC4" w:rsidP="001C637C">
      <w:pPr>
        <w:spacing w:after="60"/>
        <w:rPr>
          <w:rFonts w:ascii="Calibri Light" w:hAnsi="Calibri Light" w:cs="Arial"/>
        </w:rPr>
      </w:pPr>
    </w:p>
    <w:p w:rsidR="0015447A" w:rsidRPr="00680202" w:rsidRDefault="0015447A" w:rsidP="0015447A">
      <w:pPr>
        <w:spacing w:after="60"/>
        <w:rPr>
          <w:rFonts w:ascii="Calibri Light" w:hAnsi="Calibri Light" w:cs="Calibri Light"/>
          <w:b/>
        </w:rPr>
      </w:pPr>
      <w:r w:rsidRPr="00680202">
        <w:rPr>
          <w:rFonts w:ascii="Calibri Light" w:hAnsi="Calibri Light" w:cs="Calibri Light"/>
          <w:b/>
        </w:rPr>
        <w:t>Informações gerais:</w:t>
      </w:r>
    </w:p>
    <w:p w:rsidR="0015447A" w:rsidRDefault="0015447A" w:rsidP="0015447A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565FB3">
        <w:rPr>
          <w:rFonts w:ascii="Calibri Light" w:hAnsi="Calibri Light" w:cs="Calibri Light"/>
        </w:rPr>
        <w:t xml:space="preserve">Finalidade: autorizar a captura, coleta e transporte de </w:t>
      </w:r>
      <w:proofErr w:type="spellStart"/>
      <w:r w:rsidR="002E5FC4">
        <w:rPr>
          <w:rFonts w:ascii="Calibri Light" w:hAnsi="Calibri Light" w:cs="Arial"/>
          <w:b/>
        </w:rPr>
        <w:t>I</w:t>
      </w:r>
      <w:r w:rsidR="002E5FC4" w:rsidRPr="002129C0">
        <w:rPr>
          <w:rFonts w:ascii="Calibri Light" w:hAnsi="Calibri Light" w:cs="Arial"/>
          <w:b/>
        </w:rPr>
        <w:t>ctiofauna</w:t>
      </w:r>
      <w:proofErr w:type="spellEnd"/>
      <w:r w:rsidR="002E5FC4" w:rsidRPr="002129C0">
        <w:rPr>
          <w:rFonts w:ascii="Calibri Light" w:hAnsi="Calibri Light" w:cs="Arial"/>
          <w:b/>
        </w:rPr>
        <w:t xml:space="preserve"> e outros</w:t>
      </w:r>
      <w:r w:rsidR="002E5FC4" w:rsidRPr="002129C0">
        <w:rPr>
          <w:rFonts w:ascii="Calibri Light" w:hAnsi="Calibri Light" w:cs="Arial"/>
        </w:rPr>
        <w:t xml:space="preserve"> </w:t>
      </w:r>
      <w:r w:rsidR="002E5FC4" w:rsidRPr="002129C0">
        <w:rPr>
          <w:rFonts w:ascii="Calibri Light" w:hAnsi="Calibri Light" w:cs="Arial"/>
          <w:b/>
        </w:rPr>
        <w:t>organismos aquáticos</w:t>
      </w:r>
      <w:r w:rsidRPr="00565FB3">
        <w:rPr>
          <w:rFonts w:ascii="Calibri Light" w:hAnsi="Calibri Light" w:cs="Calibri Light"/>
        </w:rPr>
        <w:t xml:space="preserve">, para fins científicos e didáticos, </w:t>
      </w:r>
      <w:r w:rsidRPr="00E2666E">
        <w:rPr>
          <w:rFonts w:ascii="Calibri Light" w:hAnsi="Calibri Light" w:cs="Calibri Light"/>
          <w:b/>
        </w:rPr>
        <w:t>NÃO</w:t>
      </w:r>
      <w:r w:rsidRPr="00565FB3">
        <w:rPr>
          <w:rFonts w:ascii="Calibri Light" w:hAnsi="Calibri Light" w:cs="Calibri Light"/>
        </w:rPr>
        <w:t xml:space="preserve"> vinculad</w:t>
      </w:r>
      <w:r>
        <w:rPr>
          <w:rFonts w:ascii="Calibri Light" w:hAnsi="Calibri Light" w:cs="Calibri Light"/>
        </w:rPr>
        <w:t>a</w:t>
      </w:r>
      <w:r w:rsidRPr="00565FB3">
        <w:rPr>
          <w:rFonts w:ascii="Calibri Light" w:hAnsi="Calibri Light" w:cs="Calibri Light"/>
        </w:rPr>
        <w:t xml:space="preserve"> ao licenciamento ambiental</w:t>
      </w:r>
      <w:r>
        <w:rPr>
          <w:rFonts w:ascii="Calibri Light" w:hAnsi="Calibri Light" w:cs="Calibri Light"/>
        </w:rPr>
        <w:t>;</w:t>
      </w:r>
    </w:p>
    <w:p w:rsidR="0015447A" w:rsidRDefault="0015447A" w:rsidP="0015447A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 pedido de autorização para captura, coleta e transporte de </w:t>
      </w:r>
      <w:r w:rsidR="002E5FC4">
        <w:rPr>
          <w:rFonts w:ascii="Calibri Light" w:hAnsi="Calibri Light" w:cs="Calibri Light"/>
          <w:b/>
        </w:rPr>
        <w:t>Fauna Silvestre</w:t>
      </w:r>
      <w:r>
        <w:rPr>
          <w:rFonts w:ascii="Calibri Light" w:hAnsi="Calibri Light" w:cs="Calibri Light"/>
        </w:rPr>
        <w:t xml:space="preserve"> </w:t>
      </w:r>
      <w:r w:rsidRPr="00565FB3">
        <w:rPr>
          <w:rFonts w:ascii="Calibri Light" w:hAnsi="Calibri Light" w:cs="Calibri Light"/>
        </w:rPr>
        <w:t>deve ser protocolado separadamente, conforme Termo de Referência Padrão nº 0</w:t>
      </w:r>
      <w:r w:rsidR="002E5FC4">
        <w:rPr>
          <w:rFonts w:ascii="Calibri Light" w:hAnsi="Calibri Light" w:cs="Calibri Light"/>
        </w:rPr>
        <w:t>1</w:t>
      </w:r>
      <w:r w:rsidRPr="00565FB3">
        <w:rPr>
          <w:rFonts w:ascii="Calibri Light" w:hAnsi="Calibri Light" w:cs="Calibri Light"/>
        </w:rPr>
        <w:t>/SUBIO/SEMA/MT;</w:t>
      </w:r>
    </w:p>
    <w:p w:rsidR="0015447A" w:rsidRPr="00565FB3" w:rsidRDefault="0015447A" w:rsidP="0015447A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E06134">
        <w:rPr>
          <w:rFonts w:ascii="Calibri Light" w:hAnsi="Calibri Light" w:cs="Calibri Light"/>
        </w:rPr>
        <w:t xml:space="preserve">A Autorização, quando requerida para fins de licenciamento ambiental de empreendimentos, é concedida pelo setor responsável pela expedição da licença (LP, LI e LO). Para mais informações, consulte o Termo de Referência </w:t>
      </w:r>
      <w:r>
        <w:rPr>
          <w:rFonts w:ascii="Calibri Light" w:hAnsi="Calibri Light" w:cs="Calibri Light"/>
        </w:rPr>
        <w:t>correspondente</w:t>
      </w:r>
      <w:r w:rsidRPr="00E06134">
        <w:rPr>
          <w:rFonts w:ascii="Calibri Light" w:hAnsi="Calibri Light" w:cs="Calibri Light"/>
        </w:rPr>
        <w:t>, junto ao setor onde o</w:t>
      </w:r>
      <w:r>
        <w:rPr>
          <w:rFonts w:ascii="Calibri Light" w:hAnsi="Calibri Light" w:cs="Calibri Light"/>
        </w:rPr>
        <w:t xml:space="preserve"> empreendimento será licenciado;</w:t>
      </w:r>
    </w:p>
    <w:p w:rsidR="0015447A" w:rsidRPr="00A43451" w:rsidRDefault="0015447A" w:rsidP="0015447A">
      <w:pPr>
        <w:numPr>
          <w:ilvl w:val="0"/>
          <w:numId w:val="2"/>
        </w:numPr>
        <w:tabs>
          <w:tab w:val="clear" w:pos="720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Esta autorização permite o transporte exclusivamente no território do Estado de Mato Grosso. A autorização para transporte interestadual deve ser solicitada ao IBAMA;</w:t>
      </w:r>
    </w:p>
    <w:p w:rsidR="0015447A" w:rsidRDefault="0015447A" w:rsidP="0015447A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A43451">
        <w:rPr>
          <w:rFonts w:ascii="Calibri Light" w:hAnsi="Calibri Light" w:cs="Calibri Light"/>
        </w:rPr>
        <w:lastRenderedPageBreak/>
        <w:t xml:space="preserve">É </w:t>
      </w:r>
      <w:r w:rsidRPr="00A43451">
        <w:rPr>
          <w:rFonts w:ascii="Calibri Light" w:hAnsi="Calibri Light" w:cs="Calibri Light"/>
          <w:b/>
        </w:rPr>
        <w:t>OBRIGATÓRIA</w:t>
      </w:r>
      <w:r w:rsidRPr="00A43451">
        <w:rPr>
          <w:rFonts w:ascii="Calibri Light" w:hAnsi="Calibri Light" w:cs="Calibri Light"/>
        </w:rPr>
        <w:t xml:space="preserve"> a entrega do </w:t>
      </w:r>
      <w:r w:rsidRPr="00A43451">
        <w:rPr>
          <w:rFonts w:ascii="Calibri Light" w:hAnsi="Calibri Light" w:cs="Calibri Light"/>
          <w:b/>
        </w:rPr>
        <w:t>Relatório</w:t>
      </w:r>
      <w:r w:rsidRPr="00A43451">
        <w:rPr>
          <w:rFonts w:ascii="Calibri Light" w:hAnsi="Calibri Light" w:cs="Calibri Light"/>
        </w:rPr>
        <w:t xml:space="preserve"> </w:t>
      </w:r>
      <w:r w:rsidRPr="00A43451">
        <w:rPr>
          <w:rFonts w:ascii="Calibri Light" w:hAnsi="Calibri Light" w:cs="Calibri Light"/>
          <w:b/>
        </w:rPr>
        <w:t>Parcial ou Final</w:t>
      </w:r>
      <w:r w:rsidRPr="00A43451">
        <w:rPr>
          <w:rFonts w:ascii="Calibri Light" w:hAnsi="Calibri Light" w:cs="Calibri Light"/>
        </w:rPr>
        <w:t>, conforme item III.</w:t>
      </w:r>
    </w:p>
    <w:p w:rsidR="00341CF7" w:rsidRPr="005D2F01" w:rsidRDefault="00341CF7" w:rsidP="00341CF7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  <w:b/>
          <w:i/>
          <w:color w:val="FF0000"/>
        </w:rPr>
      </w:pPr>
      <w:r w:rsidRPr="005D2F01">
        <w:rPr>
          <w:rFonts w:ascii="Calibri Light" w:hAnsi="Calibri Light" w:cs="Calibri Light"/>
          <w:b/>
          <w:i/>
          <w:color w:val="FF0000"/>
        </w:rPr>
        <w:t>** A autenticidade das assinaturas e cópia d</w:t>
      </w:r>
      <w:r w:rsidR="0056354C">
        <w:rPr>
          <w:rFonts w:ascii="Calibri Light" w:hAnsi="Calibri Light" w:cs="Calibri Light"/>
          <w:b/>
          <w:i/>
          <w:color w:val="FF0000"/>
        </w:rPr>
        <w:t>e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documentos dever</w:t>
      </w:r>
      <w:r w:rsidR="0056354C">
        <w:rPr>
          <w:rFonts w:ascii="Calibri Light" w:hAnsi="Calibri Light" w:cs="Calibri Light"/>
          <w:b/>
          <w:i/>
          <w:color w:val="FF0000"/>
        </w:rPr>
        <w:t>ão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ser atestada</w:t>
      </w:r>
      <w:r w:rsidR="0056354C">
        <w:rPr>
          <w:rFonts w:ascii="Calibri Light" w:hAnsi="Calibri Light" w:cs="Calibri Light"/>
          <w:b/>
          <w:i/>
          <w:color w:val="FF0000"/>
        </w:rPr>
        <w:t>s</w:t>
      </w:r>
      <w:r w:rsidRPr="005D2F01">
        <w:rPr>
          <w:rFonts w:ascii="Calibri Light" w:hAnsi="Calibri Light" w:cs="Calibri Light"/>
          <w:b/>
          <w:i/>
          <w:color w:val="FF0000"/>
        </w:rPr>
        <w:t xml:space="preserve"> em cartório ou por servidor público no ato do protocolo, mediante a presença do interessado e a apresentação dos documentos originais para conferência.</w:t>
      </w:r>
    </w:p>
    <w:p w:rsidR="00341CF7" w:rsidRPr="005D2F01" w:rsidRDefault="00341CF7" w:rsidP="00341CF7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Esta </w:t>
      </w:r>
      <w:r w:rsidRPr="005D2F01">
        <w:rPr>
          <w:rFonts w:ascii="Calibri Light" w:hAnsi="Calibri Light" w:cs="Calibri Light"/>
        </w:rPr>
        <w:t>solicitação deve ser encaminhada para a Coordenadoria de Fauna e Recursos Pesqueiros (CFRP), podendo ser protocolada de 3 (três) formas:</w:t>
      </w:r>
    </w:p>
    <w:p w:rsidR="00341CF7" w:rsidRPr="005D2F01" w:rsidRDefault="00341CF7" w:rsidP="00341CF7">
      <w:pPr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a)</w:t>
      </w:r>
      <w:r w:rsidRPr="005D2F01">
        <w:rPr>
          <w:rFonts w:ascii="Calibri Light" w:hAnsi="Calibri Light" w:cs="Calibri Light"/>
        </w:rPr>
        <w:t xml:space="preserve"> Presencialmente</w:t>
      </w:r>
      <w:proofErr w:type="gramEnd"/>
      <w:r w:rsidRPr="005D2F01">
        <w:rPr>
          <w:rFonts w:ascii="Calibri Light" w:hAnsi="Calibri Light" w:cs="Calibri Light"/>
        </w:rPr>
        <w:t xml:space="preserve"> em uma unidade da SEMA. </w:t>
      </w:r>
      <w:r w:rsidRPr="00EB381B">
        <w:rPr>
          <w:rFonts w:ascii="Calibri Light" w:hAnsi="Calibri Light" w:cs="Calibri Light"/>
          <w:i/>
        </w:rPr>
        <w:t>Neste caso a autenticidade dos documentos e assinaturas poderão ser atestadas em cartório ou por servidor público no ato do protocolo</w:t>
      </w:r>
      <w:r w:rsidRPr="005D2F01">
        <w:rPr>
          <w:rFonts w:ascii="Calibri Light" w:hAnsi="Calibri Light" w:cs="Calibri Light"/>
        </w:rPr>
        <w:t>;</w:t>
      </w:r>
    </w:p>
    <w:p w:rsidR="00341CF7" w:rsidRPr="005D2F01" w:rsidRDefault="00341CF7" w:rsidP="00341CF7">
      <w:pPr>
        <w:spacing w:after="60"/>
        <w:ind w:left="284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</w:t>
      </w:r>
      <w:r w:rsidRPr="005D2F01">
        <w:rPr>
          <w:rFonts w:ascii="Calibri Light" w:hAnsi="Calibri Light" w:cs="Calibri Light"/>
        </w:rPr>
        <w:t xml:space="preserve"> Por e-mail, enviando o documento digitalizado para o endereço </w:t>
      </w:r>
      <w:hyperlink r:id="rId7" w:history="1">
        <w:r w:rsidR="0056354C" w:rsidRPr="00504552">
          <w:rPr>
            <w:rStyle w:val="Hyperlink"/>
            <w:rFonts w:ascii="Calibri Light" w:hAnsi="Calibri Light" w:cs="Calibri Light"/>
          </w:rPr>
          <w:t>protocolo@sema.mt.gov.br</w:t>
        </w:r>
      </w:hyperlink>
      <w:r w:rsidR="0056354C">
        <w:rPr>
          <w:rFonts w:ascii="Calibri Light" w:hAnsi="Calibri Light" w:cs="Calibri Light"/>
        </w:rPr>
        <w:t xml:space="preserve">. </w:t>
      </w:r>
      <w:r w:rsidRPr="00EB381B">
        <w:rPr>
          <w:rFonts w:ascii="Calibri Light" w:hAnsi="Calibri Light" w:cs="Calibri Light"/>
          <w:i/>
        </w:rPr>
        <w:t>Neste caso a autenticidade dos documentos e assinaturas deverão ser atestadas somente em cartório</w:t>
      </w:r>
      <w:r w:rsidRPr="005D2F01">
        <w:rPr>
          <w:rFonts w:ascii="Calibri Light" w:hAnsi="Calibri Light" w:cs="Calibri Light"/>
        </w:rPr>
        <w:t>;</w:t>
      </w:r>
    </w:p>
    <w:p w:rsidR="00341CF7" w:rsidRPr="005D2F01" w:rsidRDefault="00341CF7" w:rsidP="00341CF7">
      <w:pPr>
        <w:spacing w:after="60"/>
        <w:ind w:left="284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>c)</w:t>
      </w:r>
      <w:r w:rsidRPr="005D2F01">
        <w:rPr>
          <w:rFonts w:ascii="Calibri Light" w:hAnsi="Calibri Light" w:cs="Calibri Light"/>
        </w:rPr>
        <w:t xml:space="preserve"> Pelos</w:t>
      </w:r>
      <w:proofErr w:type="gramEnd"/>
      <w:r w:rsidRPr="005D2F01">
        <w:rPr>
          <w:rFonts w:ascii="Calibri Light" w:hAnsi="Calibri Light" w:cs="Calibri Light"/>
        </w:rPr>
        <w:t xml:space="preserve"> correios, enviando o documento para o endereço: Secretaria de Estado de Meio Ambiente – Coordenadoria de Fauna e Recursos Pesqueiros – Rua C, s/n, Centro Político Administrativo – CEP: 78.049-913 – Cuiabá, MT. </w:t>
      </w:r>
      <w:r w:rsidRPr="00EB381B">
        <w:rPr>
          <w:rFonts w:ascii="Calibri Light" w:hAnsi="Calibri Light" w:cs="Calibri Light"/>
          <w:i/>
        </w:rPr>
        <w:t>Neste caso a autenticidade dos documentos e assinaturas deverão ser atestadas somente em cartório</w:t>
      </w:r>
      <w:r w:rsidRPr="005D2F01">
        <w:rPr>
          <w:rFonts w:ascii="Calibri Light" w:hAnsi="Calibri Light" w:cs="Calibri Light"/>
        </w:rPr>
        <w:t>.</w:t>
      </w:r>
    </w:p>
    <w:p w:rsidR="00341CF7" w:rsidRPr="00A43451" w:rsidRDefault="00341CF7" w:rsidP="00341CF7">
      <w:pPr>
        <w:numPr>
          <w:ilvl w:val="0"/>
          <w:numId w:val="2"/>
        </w:numPr>
        <w:tabs>
          <w:tab w:val="clear" w:pos="720"/>
          <w:tab w:val="num" w:pos="-2127"/>
        </w:tabs>
        <w:spacing w:after="60"/>
        <w:ind w:left="284" w:hanging="284"/>
        <w:jc w:val="both"/>
        <w:rPr>
          <w:rFonts w:ascii="Calibri Light" w:hAnsi="Calibri Light" w:cs="Calibri Light"/>
        </w:rPr>
      </w:pPr>
      <w:r w:rsidRPr="005D2F01">
        <w:rPr>
          <w:rFonts w:ascii="Calibri Light" w:hAnsi="Calibri Light" w:cs="Calibri Light"/>
        </w:rPr>
        <w:t>Para acompanhar o andamento do processo e o resultado da análise, consulte o Protocolo de Acompanhamento recebido presencialmente ou por e-mail.</w:t>
      </w:r>
    </w:p>
    <w:p w:rsidR="00341CF7" w:rsidRPr="00A43451" w:rsidRDefault="00341CF7" w:rsidP="00341CF7">
      <w:pPr>
        <w:spacing w:after="60"/>
        <w:jc w:val="both"/>
        <w:rPr>
          <w:rFonts w:ascii="Calibri Light" w:hAnsi="Calibri Light" w:cs="Calibri Light"/>
        </w:rPr>
      </w:pP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</w:rPr>
      </w:pP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  <w:b/>
        </w:rPr>
        <w:t>I - Documentos obrigatórios para SOLICITAÇÃO da LICENÇA: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Requerimento padrão da SEMA, assinado pelo interessado ou seu representante legal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r w:rsidR="00341CF7">
        <w:rPr>
          <w:rFonts w:ascii="Calibri Light" w:hAnsi="Calibri Light" w:cs="Calibri Light"/>
          <w:b/>
          <w:color w:val="FF0000"/>
        </w:rPr>
        <w:t>*</w:t>
      </w:r>
      <w:r w:rsidRPr="002129C0">
        <w:rPr>
          <w:rFonts w:ascii="Calibri Light" w:hAnsi="Calibri Light" w:cs="Arial"/>
        </w:rPr>
        <w:t>;</w:t>
      </w:r>
    </w:p>
    <w:p w:rsidR="001C637C" w:rsidRPr="002C01B2" w:rsidRDefault="000C0EB6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C01B2">
        <w:rPr>
          <w:rFonts w:ascii="Calibri Light" w:hAnsi="Calibri Light" w:cs="Calibri Light"/>
        </w:rPr>
        <w:t xml:space="preserve">Caso o interessado seja pessoa jurídica, apresentar documento que comprove seu vínculo com a instituição (contrato social, estatuto social, ata de fundação, ata da última assembleia onde se definiu a diretoria, contrato de prestação de serviços ou outro </w:t>
      </w:r>
      <w:proofErr w:type="gramStart"/>
      <w:r w:rsidRPr="002C01B2">
        <w:rPr>
          <w:rFonts w:ascii="Calibri Light" w:hAnsi="Calibri Light" w:cs="Calibri Light"/>
        </w:rPr>
        <w:t>documento)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proofErr w:type="gramEnd"/>
      <w:r w:rsidR="00341CF7">
        <w:rPr>
          <w:rFonts w:ascii="Calibri Light" w:hAnsi="Calibri Light" w:cs="Calibri Light"/>
          <w:b/>
          <w:color w:val="FF0000"/>
        </w:rPr>
        <w:t>*</w:t>
      </w:r>
      <w:r w:rsidR="001C637C" w:rsidRPr="002C01B2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Caso o requerente seja representado por terceiros, apresentar procuração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r w:rsidR="00341CF7">
        <w:rPr>
          <w:rFonts w:ascii="Calibri Light" w:hAnsi="Calibri Light" w:cs="Calibri Light"/>
          <w:b/>
          <w:color w:val="FF0000"/>
        </w:rPr>
        <w:t>*</w:t>
      </w:r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Formulário de Solicitação da Licença, conforme Anexo I;</w:t>
      </w:r>
    </w:p>
    <w:p w:rsidR="001C637C" w:rsidRPr="002129C0" w:rsidRDefault="0095360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A</w:t>
      </w:r>
      <w:r w:rsidR="001C637C" w:rsidRPr="002129C0">
        <w:rPr>
          <w:rFonts w:ascii="Calibri Light" w:hAnsi="Calibri Light" w:cs="Arial"/>
        </w:rPr>
        <w:t xml:space="preserve">presentar </w:t>
      </w:r>
      <w:r w:rsidR="000C0EB6">
        <w:rPr>
          <w:rFonts w:ascii="Calibri Light" w:hAnsi="Calibri Light" w:cs="Arial"/>
        </w:rPr>
        <w:t>D</w:t>
      </w:r>
      <w:r w:rsidR="001C637C" w:rsidRPr="002129C0">
        <w:rPr>
          <w:rFonts w:ascii="Calibri Light" w:hAnsi="Calibri Light" w:cs="Arial"/>
        </w:rPr>
        <w:t>eclaração, conforme Anexo II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r w:rsidR="00341CF7">
        <w:rPr>
          <w:rFonts w:ascii="Calibri Light" w:hAnsi="Calibri Light" w:cs="Calibri Light"/>
          <w:b/>
          <w:color w:val="FF0000"/>
        </w:rPr>
        <w:t>*</w:t>
      </w:r>
      <w:r w:rsidR="001C637C"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Anotação de Responsabilidade Técnica (</w:t>
      </w:r>
      <w:proofErr w:type="gramStart"/>
      <w:r w:rsidRPr="002129C0">
        <w:rPr>
          <w:rFonts w:ascii="Calibri Light" w:hAnsi="Calibri Light" w:cs="Arial"/>
        </w:rPr>
        <w:t>ART)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proofErr w:type="gramEnd"/>
      <w:r w:rsidR="00341CF7">
        <w:rPr>
          <w:rFonts w:ascii="Calibri Light" w:hAnsi="Calibri Light" w:cs="Calibri Light"/>
          <w:b/>
          <w:color w:val="FF0000"/>
        </w:rPr>
        <w:t>*</w:t>
      </w:r>
      <w:r w:rsidRPr="002129C0">
        <w:rPr>
          <w:rFonts w:ascii="Calibri Light" w:hAnsi="Calibri Light" w:cs="Arial"/>
        </w:rPr>
        <w:t>, assinada pelo profissional legalmente habilitado (coordenador e demais profissionais, quando houver), constando obrigatoriamente na descrição da atividade profissional os grupos contemplados no estudo ou projeto (</w:t>
      </w:r>
      <w:proofErr w:type="spellStart"/>
      <w:r w:rsidRPr="002129C0">
        <w:rPr>
          <w:rFonts w:ascii="Calibri Light" w:hAnsi="Calibri Light" w:cs="Arial"/>
        </w:rPr>
        <w:t>ictiofauna</w:t>
      </w:r>
      <w:proofErr w:type="spellEnd"/>
      <w:r w:rsidRPr="002129C0">
        <w:rPr>
          <w:rFonts w:ascii="Calibri Light" w:hAnsi="Calibri Light" w:cs="Arial"/>
        </w:rPr>
        <w:t xml:space="preserve">, comunidades </w:t>
      </w:r>
      <w:proofErr w:type="spellStart"/>
      <w:r w:rsidRPr="002129C0">
        <w:rPr>
          <w:rFonts w:ascii="Calibri Light" w:hAnsi="Calibri Light" w:cs="Arial"/>
        </w:rPr>
        <w:t>hidrobiológicas</w:t>
      </w:r>
      <w:proofErr w:type="spellEnd"/>
      <w:r w:rsidRPr="002129C0">
        <w:rPr>
          <w:rFonts w:ascii="Calibri Light" w:hAnsi="Calibri Light" w:cs="Arial"/>
        </w:rPr>
        <w:t xml:space="preserve">, etc.), bem como o tipo </w:t>
      </w:r>
      <w:r w:rsidRPr="002129C0">
        <w:rPr>
          <w:rFonts w:ascii="Calibri Light" w:hAnsi="Calibri Light" w:cs="Arial"/>
        </w:rPr>
        <w:lastRenderedPageBreak/>
        <w:t xml:space="preserve">de atividade que será executada (captura, contenção, marcação, eutanásia, coleta, etc.). </w:t>
      </w:r>
      <w:proofErr w:type="spellStart"/>
      <w:r w:rsidRPr="000C0EB6">
        <w:rPr>
          <w:rFonts w:ascii="Calibri Light" w:hAnsi="Calibri Light" w:cs="Arial"/>
        </w:rPr>
        <w:t>Obs</w:t>
      </w:r>
      <w:proofErr w:type="spellEnd"/>
      <w:r w:rsidRPr="000C0EB6">
        <w:rPr>
          <w:rFonts w:ascii="Calibri Light" w:hAnsi="Calibri Light" w:cs="Arial"/>
        </w:rPr>
        <w:t>: o contratante deve ser o mesmo interessado no projeto</w:t>
      </w:r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 xml:space="preserve">Cópia simples da identidade oficial com foto </w:t>
      </w:r>
      <w:proofErr w:type="gramStart"/>
      <w:r w:rsidRPr="002129C0">
        <w:rPr>
          <w:rFonts w:ascii="Calibri Light" w:hAnsi="Calibri Light" w:cs="Arial"/>
        </w:rPr>
        <w:t>do(</w:t>
      </w:r>
      <w:proofErr w:type="gramEnd"/>
      <w:r w:rsidRPr="002129C0">
        <w:rPr>
          <w:rFonts w:ascii="Calibri Light" w:hAnsi="Calibri Light" w:cs="Arial"/>
        </w:rPr>
        <w:t>s) responsável(</w:t>
      </w:r>
      <w:proofErr w:type="spellStart"/>
      <w:r w:rsidRPr="002129C0">
        <w:rPr>
          <w:rFonts w:ascii="Calibri Light" w:hAnsi="Calibri Light" w:cs="Arial"/>
        </w:rPr>
        <w:t>is</w:t>
      </w:r>
      <w:proofErr w:type="spellEnd"/>
      <w:r w:rsidRPr="002129C0">
        <w:rPr>
          <w:rFonts w:ascii="Calibri Light" w:hAnsi="Calibri Light" w:cs="Arial"/>
        </w:rPr>
        <w:t>) técnico(s);</w:t>
      </w:r>
    </w:p>
    <w:p w:rsidR="001C637C" w:rsidRPr="002129C0" w:rsidRDefault="001C637C" w:rsidP="001C637C">
      <w:pPr>
        <w:numPr>
          <w:ilvl w:val="0"/>
          <w:numId w:val="1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Projeto detalhado e assinado pelo responsável técnico, contendo as seguintes informações: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Título;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Introdução;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Objetivos;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Justificativa;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 xml:space="preserve">Identificação da área de estudo (rio, bacia, </w:t>
      </w:r>
      <w:proofErr w:type="spellStart"/>
      <w:r w:rsidRPr="002129C0">
        <w:rPr>
          <w:rFonts w:ascii="Calibri Light" w:hAnsi="Calibri Light" w:cs="Arial"/>
        </w:rPr>
        <w:t>sub-bacia</w:t>
      </w:r>
      <w:proofErr w:type="spellEnd"/>
      <w:r w:rsidRPr="002129C0">
        <w:rPr>
          <w:rFonts w:ascii="Calibri Light" w:hAnsi="Calibri Light" w:cs="Arial"/>
        </w:rPr>
        <w:t>, município, região, propriedade, empreendimento, etc.);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Caracterização da área de estudo (</w:t>
      </w:r>
      <w:r w:rsidR="0095360C">
        <w:rPr>
          <w:rFonts w:ascii="Calibri Light" w:hAnsi="Calibri Light" w:cs="Arial"/>
        </w:rPr>
        <w:t>c</w:t>
      </w:r>
      <w:r w:rsidR="0095360C" w:rsidRPr="002129C0">
        <w:rPr>
          <w:rFonts w:ascii="Calibri Light" w:hAnsi="Calibri Light" w:cs="Arial"/>
        </w:rPr>
        <w:t>arta imagem em escala de 1:25.000 ou maior</w:t>
      </w:r>
      <w:r w:rsidR="0095360C">
        <w:rPr>
          <w:rFonts w:ascii="Calibri Light" w:hAnsi="Calibri Light" w:cs="Arial"/>
        </w:rPr>
        <w:t>,</w:t>
      </w:r>
      <w:r w:rsidR="0095360C" w:rsidRPr="002129C0">
        <w:rPr>
          <w:rFonts w:ascii="Calibri Light" w:hAnsi="Calibri Light" w:cs="Arial"/>
        </w:rPr>
        <w:t xml:space="preserve"> </w:t>
      </w:r>
      <w:r w:rsidRPr="002129C0">
        <w:rPr>
          <w:rFonts w:ascii="Calibri Light" w:hAnsi="Calibri Light" w:cs="Arial"/>
        </w:rPr>
        <w:t>corpo hídrico e entorno);</w:t>
      </w:r>
    </w:p>
    <w:p w:rsidR="001C637C" w:rsidRPr="002129C0" w:rsidRDefault="001C637C" w:rsidP="001C637C">
      <w:pPr>
        <w:numPr>
          <w:ilvl w:val="1"/>
          <w:numId w:val="6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Material e métodos:</w:t>
      </w:r>
    </w:p>
    <w:p w:rsidR="001C637C" w:rsidRPr="002129C0" w:rsidRDefault="001C637C" w:rsidP="001C637C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Materiais, petrechos e técnicas a serem utilizadas;</w:t>
      </w:r>
    </w:p>
    <w:p w:rsidR="001C637C" w:rsidRPr="002129C0" w:rsidRDefault="001C637C" w:rsidP="001C637C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Esforço amostral com quantidade e distribuição dos pontos amostrados;</w:t>
      </w:r>
    </w:p>
    <w:p w:rsidR="001C637C" w:rsidRPr="002129C0" w:rsidRDefault="001C637C" w:rsidP="001C637C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lastRenderedPageBreak/>
        <w:t xml:space="preserve">Mapa </w:t>
      </w:r>
      <w:proofErr w:type="spellStart"/>
      <w:r w:rsidRPr="002129C0">
        <w:rPr>
          <w:rFonts w:ascii="Calibri Light" w:hAnsi="Calibri Light" w:cs="Arial"/>
        </w:rPr>
        <w:t>georrefenciado</w:t>
      </w:r>
      <w:proofErr w:type="spellEnd"/>
      <w:r w:rsidRPr="002129C0">
        <w:rPr>
          <w:rFonts w:ascii="Calibri Light" w:hAnsi="Calibri Light" w:cs="Arial"/>
        </w:rPr>
        <w:t xml:space="preserve"> e tabela com coordenadas geográficas (grau, minuto e segundo) em </w:t>
      </w:r>
      <w:proofErr w:type="spellStart"/>
      <w:r w:rsidRPr="002129C0">
        <w:rPr>
          <w:rFonts w:ascii="Calibri Light" w:hAnsi="Calibri Light" w:cs="Arial"/>
        </w:rPr>
        <w:t>Datum</w:t>
      </w:r>
      <w:proofErr w:type="spellEnd"/>
      <w:r w:rsidRPr="002129C0">
        <w:rPr>
          <w:rFonts w:ascii="Calibri Light" w:hAnsi="Calibri Light" w:cs="Arial"/>
        </w:rPr>
        <w:t xml:space="preserve"> SIRGAS-2000 dos locais/pontos de amostragem;</w:t>
      </w:r>
    </w:p>
    <w:p w:rsidR="001C637C" w:rsidRPr="002129C0" w:rsidRDefault="001C637C" w:rsidP="001C637C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Metodologia detalhada da captura e procedimentos a serem adotados (triagem, identificação, marcação, registro, biometria, etc.);</w:t>
      </w:r>
    </w:p>
    <w:p w:rsidR="001C637C" w:rsidRPr="002129C0" w:rsidRDefault="001C637C" w:rsidP="001C637C">
      <w:pPr>
        <w:numPr>
          <w:ilvl w:val="2"/>
          <w:numId w:val="4"/>
        </w:numPr>
        <w:spacing w:after="60"/>
        <w:ind w:left="1134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Metodologia detalhada da eutanásia para os espécimes coletados, a ser realizada por profissional capacitado e comprovado mediante ART.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Espécies pretendidas para coleta e transporte (nome popular, nome científico e quantidade);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Informação referente ao destino pretendido para os espécimes e material biológico a ser coletado;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Carta de anuência da instituição para onde serão enviados ou depositados</w:t>
      </w:r>
      <w:r w:rsidR="00212437" w:rsidRPr="002129C0">
        <w:rPr>
          <w:rFonts w:ascii="Calibri Light" w:hAnsi="Calibri Light" w:cs="Arial"/>
        </w:rPr>
        <w:t>, original ou cópia autenticada</w:t>
      </w:r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Cronograma das atividades;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Lotacionograma de toda a equipe;</w:t>
      </w:r>
    </w:p>
    <w:p w:rsidR="001C637C" w:rsidRPr="002129C0" w:rsidRDefault="001C637C" w:rsidP="001C637C">
      <w:pPr>
        <w:numPr>
          <w:ilvl w:val="1"/>
          <w:numId w:val="1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Referências bibliográficas.</w:t>
      </w: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</w:rPr>
      </w:pP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  <w:b/>
        </w:rPr>
        <w:t>II - Documentos obrigatórios para RENOVAÇÃO da LICENÇA: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Requerimento padrão da SEMA, assinado pelo interessado ou seu representante legal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r w:rsidR="00341CF7">
        <w:rPr>
          <w:rFonts w:ascii="Calibri Light" w:hAnsi="Calibri Light" w:cs="Calibri Light"/>
          <w:b/>
          <w:color w:val="FF0000"/>
        </w:rPr>
        <w:t>*</w:t>
      </w:r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lastRenderedPageBreak/>
        <w:t>Formulário de renovação da Licença, conforme Anexo III;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Justificativa para renovação, acompanhado do cronograma das atividades;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Nova ART</w:t>
      </w:r>
      <w:r w:rsidR="00341CF7" w:rsidRPr="0016321D">
        <w:rPr>
          <w:rFonts w:ascii="Calibri Light" w:hAnsi="Calibri Light" w:cs="Calibri Light"/>
          <w:b/>
          <w:color w:val="FF0000"/>
        </w:rPr>
        <w:t>*</w:t>
      </w:r>
      <w:r w:rsidR="00341CF7">
        <w:rPr>
          <w:rFonts w:ascii="Calibri Light" w:hAnsi="Calibri Light" w:cs="Calibri Light"/>
          <w:b/>
          <w:color w:val="FF0000"/>
        </w:rPr>
        <w:t>*</w:t>
      </w:r>
      <w:r w:rsidRPr="002129C0">
        <w:rPr>
          <w:rFonts w:ascii="Calibri Light" w:hAnsi="Calibri Light" w:cs="Arial"/>
        </w:rPr>
        <w:t>, em caso de vencimento da anterior;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Ocorrendo alteração do coordenador, anexar ART e cópia simples da identidade oficial com foto (conforme item I</w:t>
      </w:r>
      <w:r w:rsidR="00806D83">
        <w:rPr>
          <w:rFonts w:ascii="Calibri Light" w:hAnsi="Calibri Light" w:cs="Arial"/>
        </w:rPr>
        <w:t xml:space="preserve"> – 6 e </w:t>
      </w:r>
      <w:r w:rsidRPr="002129C0">
        <w:rPr>
          <w:rFonts w:ascii="Calibri Light" w:hAnsi="Calibri Light" w:cs="Arial"/>
        </w:rPr>
        <w:t>7);</w:t>
      </w:r>
    </w:p>
    <w:p w:rsidR="001C637C" w:rsidRPr="002129C0" w:rsidRDefault="001C637C" w:rsidP="001C637C">
      <w:pPr>
        <w:numPr>
          <w:ilvl w:val="0"/>
          <w:numId w:val="5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Relatório parcial das atividades desenvolvidas até o momento, assinado pelo profissional responsável, conforme item III.</w:t>
      </w: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</w:rPr>
      </w:pP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  <w:b/>
        </w:rPr>
      </w:pPr>
      <w:r w:rsidRPr="002129C0">
        <w:rPr>
          <w:rFonts w:ascii="Calibri Light" w:hAnsi="Calibri Light" w:cs="Arial"/>
          <w:b/>
        </w:rPr>
        <w:t>III – RELATÓRIO PARCIAL e/ou FINAL</w:t>
      </w:r>
    </w:p>
    <w:p w:rsidR="001C637C" w:rsidRPr="002129C0" w:rsidRDefault="001C637C" w:rsidP="001C637C">
      <w:pPr>
        <w:spacing w:after="60"/>
        <w:jc w:val="both"/>
        <w:rPr>
          <w:rFonts w:ascii="Calibri Light" w:hAnsi="Calibri Light" w:cs="Arial"/>
          <w:b/>
        </w:rPr>
      </w:pPr>
      <w:r w:rsidRPr="002129C0">
        <w:rPr>
          <w:rFonts w:ascii="Calibri Light" w:hAnsi="Calibri Light" w:cs="Arial"/>
          <w:b/>
        </w:rPr>
        <w:t>Deverá ser assinado pelo profissional responsável, contendo obrigatoriamente: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Introdução;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Material e métodos;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Resultados e Discussão;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Conclusão;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lastRenderedPageBreak/>
        <w:t>Destino do material biológico coletado. Em caso de envio para coleção de referência, anexar manifestação oficial da instituição que o recebeu,</w:t>
      </w:r>
      <w:r w:rsidR="00212437" w:rsidRPr="002129C0">
        <w:rPr>
          <w:rFonts w:ascii="Calibri Light" w:hAnsi="Calibri Light" w:cs="Arial"/>
        </w:rPr>
        <w:t xml:space="preserve"> original ou cópia autenticada,</w:t>
      </w:r>
      <w:r w:rsidRPr="002129C0">
        <w:rPr>
          <w:rFonts w:ascii="Calibri Light" w:hAnsi="Calibri Light" w:cs="Arial"/>
        </w:rPr>
        <w:t xml:space="preserve"> incluindo o número de tombamento;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Relatório fotográfico;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Referências bibliográficas;</w:t>
      </w:r>
    </w:p>
    <w:p w:rsidR="001C637C" w:rsidRPr="002129C0" w:rsidRDefault="001C637C" w:rsidP="001C637C">
      <w:pPr>
        <w:pStyle w:val="PargrafodaLista"/>
        <w:numPr>
          <w:ilvl w:val="0"/>
          <w:numId w:val="3"/>
        </w:numPr>
        <w:spacing w:after="60"/>
        <w:ind w:left="567" w:hanging="283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>Informações acerca das espécies:</w:t>
      </w:r>
    </w:p>
    <w:p w:rsidR="001C637C" w:rsidRPr="002129C0" w:rsidRDefault="001C637C" w:rsidP="001C637C">
      <w:pPr>
        <w:pStyle w:val="PargrafodaLista"/>
        <w:numPr>
          <w:ilvl w:val="1"/>
          <w:numId w:val="3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t xml:space="preserve">Tabela em </w:t>
      </w:r>
      <w:proofErr w:type="spellStart"/>
      <w:r w:rsidRPr="002129C0">
        <w:rPr>
          <w:rFonts w:ascii="Calibri Light" w:hAnsi="Calibri Light" w:cs="Arial"/>
        </w:rPr>
        <w:t>database</w:t>
      </w:r>
      <w:proofErr w:type="spellEnd"/>
      <w:r w:rsidRPr="002129C0">
        <w:rPr>
          <w:rFonts w:ascii="Calibri Light" w:hAnsi="Calibri Light" w:cs="Arial"/>
        </w:rPr>
        <w:t xml:space="preserve"> (.</w:t>
      </w:r>
      <w:proofErr w:type="spellStart"/>
      <w:r w:rsidRPr="002129C0">
        <w:rPr>
          <w:rFonts w:ascii="Calibri Light" w:hAnsi="Calibri Light" w:cs="Arial"/>
        </w:rPr>
        <w:t>dbf</w:t>
      </w:r>
      <w:proofErr w:type="spellEnd"/>
      <w:r w:rsidRPr="002129C0">
        <w:rPr>
          <w:rFonts w:ascii="Calibri Light" w:hAnsi="Calibri Light" w:cs="Arial"/>
        </w:rPr>
        <w:t>) contendo: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nome</w:t>
      </w:r>
      <w:proofErr w:type="gramEnd"/>
      <w:r w:rsidRPr="002129C0">
        <w:rPr>
          <w:rFonts w:ascii="Calibri Light" w:hAnsi="Calibri Light" w:cs="Arial"/>
        </w:rPr>
        <w:t xml:space="preserve"> popular e científico;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status</w:t>
      </w:r>
      <w:proofErr w:type="gramEnd"/>
      <w:r w:rsidRPr="002129C0">
        <w:rPr>
          <w:rFonts w:ascii="Calibri Light" w:hAnsi="Calibri Light" w:cs="Arial"/>
        </w:rPr>
        <w:t xml:space="preserve"> do táxon (ameaçado, migratório, residente, endêmico, exótico);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número</w:t>
      </w:r>
      <w:proofErr w:type="gramEnd"/>
      <w:r w:rsidRPr="002129C0">
        <w:rPr>
          <w:rFonts w:ascii="Calibri Light" w:hAnsi="Calibri Light" w:cs="Arial"/>
        </w:rPr>
        <w:t xml:space="preserve"> de indivíduos amostrados;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data</w:t>
      </w:r>
      <w:proofErr w:type="gramEnd"/>
      <w:r w:rsidRPr="002129C0">
        <w:rPr>
          <w:rFonts w:ascii="Calibri Light" w:hAnsi="Calibri Light" w:cs="Arial"/>
        </w:rPr>
        <w:t xml:space="preserve"> do registro;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município</w:t>
      </w:r>
      <w:proofErr w:type="gramEnd"/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bacia</w:t>
      </w:r>
      <w:proofErr w:type="gramEnd"/>
      <w:r w:rsidRPr="002129C0">
        <w:rPr>
          <w:rFonts w:ascii="Calibri Light" w:hAnsi="Calibri Light" w:cs="Arial"/>
        </w:rPr>
        <w:t xml:space="preserve">, </w:t>
      </w:r>
      <w:proofErr w:type="spellStart"/>
      <w:r w:rsidRPr="002129C0">
        <w:rPr>
          <w:rFonts w:ascii="Calibri Light" w:hAnsi="Calibri Light" w:cs="Arial"/>
        </w:rPr>
        <w:t>sub-bacia</w:t>
      </w:r>
      <w:proofErr w:type="spellEnd"/>
      <w:r w:rsidRPr="002129C0">
        <w:rPr>
          <w:rFonts w:ascii="Calibri Light" w:hAnsi="Calibri Light" w:cs="Arial"/>
        </w:rPr>
        <w:t xml:space="preserve">, rio, baía, </w:t>
      </w:r>
      <w:proofErr w:type="spellStart"/>
      <w:r w:rsidRPr="002129C0">
        <w:rPr>
          <w:rFonts w:ascii="Calibri Light" w:hAnsi="Calibri Light" w:cs="Arial"/>
        </w:rPr>
        <w:t>corixo</w:t>
      </w:r>
      <w:proofErr w:type="spellEnd"/>
      <w:r w:rsidRPr="002129C0">
        <w:rPr>
          <w:rFonts w:ascii="Calibri Light" w:hAnsi="Calibri Light" w:cs="Arial"/>
        </w:rPr>
        <w:t xml:space="preserve">, córrego, cachoeira, </w:t>
      </w:r>
      <w:proofErr w:type="spellStart"/>
      <w:r w:rsidRPr="002129C0">
        <w:rPr>
          <w:rFonts w:ascii="Calibri Light" w:hAnsi="Calibri Light" w:cs="Arial"/>
        </w:rPr>
        <w:t>etc</w:t>
      </w:r>
      <w:proofErr w:type="spellEnd"/>
      <w:r w:rsidRPr="002129C0">
        <w:rPr>
          <w:rFonts w:ascii="Calibri Light" w:hAnsi="Calibri Light" w:cs="Arial"/>
        </w:rPr>
        <w:t>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dados</w:t>
      </w:r>
      <w:proofErr w:type="gramEnd"/>
      <w:r w:rsidRPr="002129C0">
        <w:rPr>
          <w:rFonts w:ascii="Calibri Light" w:hAnsi="Calibri Light" w:cs="Arial"/>
        </w:rPr>
        <w:t xml:space="preserve"> biométricos (desconsiderar este item caso não se aplique ao objetivo do projeto);</w:t>
      </w:r>
    </w:p>
    <w:p w:rsidR="001C637C" w:rsidRPr="002129C0" w:rsidRDefault="001C637C" w:rsidP="001C637C">
      <w:pPr>
        <w:pStyle w:val="PargrafodaLista"/>
        <w:numPr>
          <w:ilvl w:val="2"/>
          <w:numId w:val="7"/>
        </w:numPr>
        <w:spacing w:after="60"/>
        <w:ind w:left="1134" w:hanging="283"/>
        <w:jc w:val="both"/>
        <w:rPr>
          <w:rFonts w:ascii="Calibri Light" w:hAnsi="Calibri Light" w:cs="Arial"/>
        </w:rPr>
      </w:pPr>
      <w:proofErr w:type="gramStart"/>
      <w:r w:rsidRPr="002129C0">
        <w:rPr>
          <w:rFonts w:ascii="Calibri Light" w:hAnsi="Calibri Light" w:cs="Arial"/>
        </w:rPr>
        <w:t>estágio</w:t>
      </w:r>
      <w:proofErr w:type="gramEnd"/>
      <w:r w:rsidRPr="002129C0">
        <w:rPr>
          <w:rFonts w:ascii="Calibri Light" w:hAnsi="Calibri Light" w:cs="Arial"/>
        </w:rPr>
        <w:t xml:space="preserve"> reprodutivo dos peixes (no caso de análise </w:t>
      </w:r>
      <w:proofErr w:type="spellStart"/>
      <w:r w:rsidRPr="002129C0">
        <w:rPr>
          <w:rFonts w:ascii="Calibri Light" w:hAnsi="Calibri Light" w:cs="Arial"/>
        </w:rPr>
        <w:t>gonadal</w:t>
      </w:r>
      <w:proofErr w:type="spellEnd"/>
      <w:r w:rsidRPr="002129C0">
        <w:rPr>
          <w:rFonts w:ascii="Calibri Light" w:hAnsi="Calibri Light" w:cs="Arial"/>
        </w:rPr>
        <w:t>).</w:t>
      </w:r>
    </w:p>
    <w:p w:rsidR="001C637C" w:rsidRPr="002129C0" w:rsidRDefault="001C637C" w:rsidP="001C637C">
      <w:pPr>
        <w:pStyle w:val="PargrafodaLista"/>
        <w:numPr>
          <w:ilvl w:val="1"/>
          <w:numId w:val="3"/>
        </w:numPr>
        <w:spacing w:after="60"/>
        <w:ind w:left="851" w:hanging="284"/>
        <w:jc w:val="both"/>
        <w:rPr>
          <w:rFonts w:ascii="Calibri Light" w:hAnsi="Calibri Light" w:cs="Arial"/>
        </w:rPr>
      </w:pPr>
      <w:r w:rsidRPr="002129C0">
        <w:rPr>
          <w:rFonts w:ascii="Calibri Light" w:hAnsi="Calibri Light" w:cs="Arial"/>
        </w:rPr>
        <w:lastRenderedPageBreak/>
        <w:t xml:space="preserve">Mapa </w:t>
      </w:r>
      <w:proofErr w:type="spellStart"/>
      <w:r w:rsidRPr="002129C0">
        <w:rPr>
          <w:rFonts w:ascii="Calibri Light" w:hAnsi="Calibri Light" w:cs="Arial"/>
        </w:rPr>
        <w:t>georreferenciado</w:t>
      </w:r>
      <w:proofErr w:type="spellEnd"/>
      <w:r w:rsidRPr="002129C0">
        <w:rPr>
          <w:rFonts w:ascii="Calibri Light" w:hAnsi="Calibri Light" w:cs="Arial"/>
        </w:rPr>
        <w:t xml:space="preserve"> (SIRGAS-2000) da área de abrangência da amostragem com os locais de registro em arquivo </w:t>
      </w:r>
      <w:proofErr w:type="spellStart"/>
      <w:r w:rsidRPr="002129C0">
        <w:rPr>
          <w:rFonts w:ascii="Calibri Light" w:hAnsi="Calibri Light" w:cs="Arial"/>
          <w:i/>
        </w:rPr>
        <w:t>shapefile</w:t>
      </w:r>
      <w:proofErr w:type="spellEnd"/>
      <w:r w:rsidRPr="002129C0">
        <w:rPr>
          <w:rFonts w:ascii="Calibri Light" w:hAnsi="Calibri Light" w:cs="Arial"/>
          <w:i/>
        </w:rPr>
        <w:t>.</w:t>
      </w:r>
    </w:p>
    <w:p w:rsidR="001C637C" w:rsidRPr="002129C0" w:rsidRDefault="001C637C" w:rsidP="001C637C">
      <w:pPr>
        <w:spacing w:after="60"/>
        <w:jc w:val="both"/>
        <w:rPr>
          <w:rFonts w:ascii="Calibri Light" w:hAnsi="Calibri Light" w:cs="Calibri Light"/>
        </w:rPr>
      </w:pPr>
    </w:p>
    <w:p w:rsidR="001C637C" w:rsidRPr="002129C0" w:rsidRDefault="001C637C" w:rsidP="001C637C">
      <w:pPr>
        <w:spacing w:after="60"/>
        <w:jc w:val="both"/>
        <w:rPr>
          <w:rFonts w:ascii="Calibri Light" w:hAnsi="Calibri Light" w:cs="Calibri Light"/>
        </w:rPr>
      </w:pPr>
    </w:p>
    <w:p w:rsidR="00841686" w:rsidRPr="002129C0" w:rsidRDefault="0084168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841686" w:rsidRPr="002129C0" w:rsidSect="0029517C">
          <w:headerReference w:type="default" r:id="rId8"/>
          <w:footerReference w:type="default" r:id="rId9"/>
          <w:pgSz w:w="11900" w:h="16840" w:code="9"/>
          <w:pgMar w:top="2268" w:right="851" w:bottom="851" w:left="1134" w:header="567" w:footer="567" w:gutter="0"/>
          <w:cols w:space="708"/>
          <w:docGrid w:linePitch="360"/>
        </w:sectPr>
      </w:pPr>
    </w:p>
    <w:p w:rsidR="0029517C" w:rsidRDefault="0029517C" w:rsidP="0029517C">
      <w:pPr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lastRenderedPageBreak/>
        <w:t>ANEXO I</w:t>
      </w:r>
    </w:p>
    <w:p w:rsidR="00841686" w:rsidRPr="002129C0" w:rsidRDefault="0029517C" w:rsidP="0029517C">
      <w:pPr>
        <w:jc w:val="center"/>
        <w:rPr>
          <w:rFonts w:ascii="Calibri Light" w:hAnsi="Calibri Light" w:cs="Calibri Light"/>
        </w:rPr>
      </w:pPr>
      <w:r w:rsidRPr="002129C0">
        <w:rPr>
          <w:rFonts w:ascii="Calibri Light" w:hAnsi="Calibri Light" w:cs="Calibri Light"/>
          <w:b/>
        </w:rPr>
        <w:t>FORMULÁRIO DE SOLICITAÇÃO</w:t>
      </w:r>
      <w:r>
        <w:rPr>
          <w:rFonts w:ascii="Calibri Light" w:hAnsi="Calibri Light" w:cs="Calibri Light"/>
          <w:b/>
        </w:rPr>
        <w:t xml:space="preserve"> DA </w:t>
      </w:r>
      <w:r w:rsidR="001C637C" w:rsidRPr="002129C0">
        <w:rPr>
          <w:rFonts w:ascii="Calibri Light" w:hAnsi="Calibri Light" w:cs="Calibri Light"/>
          <w:b/>
        </w:rPr>
        <w:t>LICENÇA ESPECIAL DE PESCA</w:t>
      </w:r>
    </w:p>
    <w:p w:rsidR="001C637C" w:rsidRPr="002129C0" w:rsidRDefault="001C637C" w:rsidP="00BC5FC2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841"/>
        <w:gridCol w:w="3437"/>
      </w:tblGrid>
      <w:tr w:rsidR="001C637C" w:rsidRPr="002129C0" w:rsidTr="005E5A0B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  <w:b/>
              </w:rPr>
              <w:t>1 – INTERESSADO</w:t>
            </w:r>
          </w:p>
        </w:tc>
      </w:tr>
      <w:tr w:rsidR="001C637C" w:rsidRPr="002129C0" w:rsidTr="005E5A0B">
        <w:tc>
          <w:tcPr>
            <w:tcW w:w="6228" w:type="dxa"/>
            <w:gridSpan w:val="2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Razão Social: </w:t>
            </w:r>
          </w:p>
        </w:tc>
        <w:tc>
          <w:tcPr>
            <w:tcW w:w="3626" w:type="dxa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CNPJ: </w:t>
            </w:r>
          </w:p>
        </w:tc>
      </w:tr>
      <w:tr w:rsidR="001C637C" w:rsidRPr="002129C0" w:rsidTr="005E5A0B">
        <w:tc>
          <w:tcPr>
            <w:tcW w:w="6228" w:type="dxa"/>
            <w:gridSpan w:val="2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Nome: </w:t>
            </w:r>
          </w:p>
        </w:tc>
        <w:tc>
          <w:tcPr>
            <w:tcW w:w="3626" w:type="dxa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CPF: </w:t>
            </w:r>
          </w:p>
        </w:tc>
      </w:tr>
      <w:tr w:rsidR="001C637C" w:rsidRPr="002129C0" w:rsidTr="005E5A0B">
        <w:tc>
          <w:tcPr>
            <w:tcW w:w="9854" w:type="dxa"/>
            <w:gridSpan w:val="3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Endereço para correspondência: </w:t>
            </w:r>
          </w:p>
        </w:tc>
      </w:tr>
      <w:tr w:rsidR="001C637C" w:rsidRPr="002129C0" w:rsidTr="005E5A0B">
        <w:tc>
          <w:tcPr>
            <w:tcW w:w="5328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CEP: </w:t>
            </w:r>
          </w:p>
        </w:tc>
      </w:tr>
      <w:tr w:rsidR="001C637C" w:rsidRPr="002129C0" w:rsidTr="005E5A0B">
        <w:tc>
          <w:tcPr>
            <w:tcW w:w="5328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1C637C" w:rsidRPr="002129C0" w:rsidRDefault="001C637C" w:rsidP="001C637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57"/>
      </w:tblGrid>
      <w:tr w:rsidR="001C637C" w:rsidRPr="002129C0" w:rsidTr="005E5A0B">
        <w:tc>
          <w:tcPr>
            <w:tcW w:w="9854" w:type="dxa"/>
            <w:gridSpan w:val="2"/>
            <w:shd w:val="clear" w:color="auto" w:fill="C0C0C0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  <w:b/>
              </w:rPr>
              <w:t>2 – COORDENADOR/ORIENTADOR DO PROJETO</w:t>
            </w:r>
          </w:p>
        </w:tc>
      </w:tr>
      <w:tr w:rsidR="001C637C" w:rsidRPr="002129C0" w:rsidTr="005E5A0B">
        <w:tc>
          <w:tcPr>
            <w:tcW w:w="9854" w:type="dxa"/>
            <w:gridSpan w:val="2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Nome: </w:t>
            </w:r>
          </w:p>
        </w:tc>
      </w:tr>
      <w:tr w:rsidR="001C637C" w:rsidRPr="002129C0" w:rsidTr="005E5A0B">
        <w:tc>
          <w:tcPr>
            <w:tcW w:w="9854" w:type="dxa"/>
            <w:gridSpan w:val="2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Profissão: </w:t>
            </w:r>
          </w:p>
        </w:tc>
      </w:tr>
      <w:tr w:rsidR="001C637C" w:rsidRPr="002129C0" w:rsidTr="005E5A0B">
        <w:tc>
          <w:tcPr>
            <w:tcW w:w="5328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Identidade Profissional: </w:t>
            </w:r>
          </w:p>
        </w:tc>
        <w:tc>
          <w:tcPr>
            <w:tcW w:w="4526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ART: </w:t>
            </w:r>
          </w:p>
        </w:tc>
      </w:tr>
      <w:tr w:rsidR="001C637C" w:rsidRPr="002129C0" w:rsidTr="005E5A0B">
        <w:tc>
          <w:tcPr>
            <w:tcW w:w="5328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Telefone: </w:t>
            </w:r>
          </w:p>
        </w:tc>
        <w:tc>
          <w:tcPr>
            <w:tcW w:w="4526" w:type="dxa"/>
          </w:tcPr>
          <w:p w:rsidR="001C637C" w:rsidRPr="002129C0" w:rsidRDefault="001C637C" w:rsidP="005E5A0B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</w:rPr>
              <w:t xml:space="preserve">E-mail: </w:t>
            </w:r>
          </w:p>
        </w:tc>
      </w:tr>
    </w:tbl>
    <w:p w:rsidR="001C637C" w:rsidRPr="002129C0" w:rsidRDefault="001C637C" w:rsidP="001C637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1C637C" w:rsidRPr="002129C0" w:rsidTr="005E5A0B">
        <w:tc>
          <w:tcPr>
            <w:tcW w:w="9854" w:type="dxa"/>
            <w:shd w:val="clear" w:color="auto" w:fill="C0C0C0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  <w:r w:rsidRPr="002129C0">
              <w:rPr>
                <w:rFonts w:ascii="Calibri Light" w:hAnsi="Calibri Light" w:cs="Calibri Light"/>
                <w:b/>
              </w:rPr>
              <w:t>3 – TÍTULO DO PROJETO</w:t>
            </w:r>
          </w:p>
        </w:tc>
      </w:tr>
      <w:tr w:rsidR="001C637C" w:rsidRPr="002129C0" w:rsidTr="005E5A0B">
        <w:tc>
          <w:tcPr>
            <w:tcW w:w="9854" w:type="dxa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1C637C" w:rsidRPr="002129C0" w:rsidRDefault="001C637C" w:rsidP="001C637C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470"/>
        <w:gridCol w:w="1560"/>
        <w:gridCol w:w="2693"/>
        <w:gridCol w:w="1318"/>
        <w:gridCol w:w="1504"/>
      </w:tblGrid>
      <w:tr w:rsidR="001C637C" w:rsidRPr="002129C0" w:rsidTr="001C637C">
        <w:tc>
          <w:tcPr>
            <w:tcW w:w="9338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1C637C" w:rsidRPr="002129C0" w:rsidRDefault="00847950" w:rsidP="0084795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1C637C" w:rsidRPr="002129C0">
              <w:rPr>
                <w:rFonts w:ascii="Calibri Light" w:hAnsi="Calibri Light" w:cs="Calibri Light"/>
                <w:b/>
              </w:rPr>
              <w:t xml:space="preserve"> – LOCAIS DE AMOSTRAGEM (Coordenadas Geográficas em </w:t>
            </w:r>
            <w:proofErr w:type="spellStart"/>
            <w:r w:rsidR="001C637C" w:rsidRPr="002129C0">
              <w:rPr>
                <w:rFonts w:ascii="Calibri Light" w:hAnsi="Calibri Light" w:cs="Calibri Light"/>
                <w:b/>
                <w:i/>
              </w:rPr>
              <w:t>Datum</w:t>
            </w:r>
            <w:proofErr w:type="spellEnd"/>
            <w:r w:rsidR="001C637C" w:rsidRPr="002129C0">
              <w:rPr>
                <w:rFonts w:ascii="Calibri Light" w:hAnsi="Calibri Light" w:cs="Calibri Light"/>
                <w:b/>
              </w:rPr>
              <w:t xml:space="preserve"> SIRGAS-2000)*</w:t>
            </w:r>
          </w:p>
        </w:tc>
      </w:tr>
      <w:tr w:rsidR="00BC5FC2" w:rsidRPr="002129C0" w:rsidTr="00BC5FC2">
        <w:tc>
          <w:tcPr>
            <w:tcW w:w="793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Ponto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Latitude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Longitude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Corpo Hídrico (rio, lagoa, baía...)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Bacia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Município</w:t>
            </w:r>
          </w:p>
        </w:tc>
      </w:tr>
      <w:tr w:rsidR="001C637C" w:rsidRPr="002129C0" w:rsidTr="00BC5FC2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1C637C" w:rsidRPr="002129C0" w:rsidTr="00BC5FC2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1C637C" w:rsidRPr="002129C0" w:rsidTr="00BC5FC2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1C637C" w:rsidRPr="002129C0" w:rsidTr="00BC5FC2"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BC5FC2" w:rsidP="00BC5FC2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2129C0">
              <w:rPr>
                <w:rFonts w:ascii="Calibri Light" w:hAnsi="Calibri Light" w:cs="Calibri Light"/>
                <w:b/>
              </w:rPr>
              <w:t>...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1C637C" w:rsidRPr="002129C0" w:rsidRDefault="001C637C" w:rsidP="005E5A0B">
            <w:pPr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:rsidR="001C637C" w:rsidRPr="002129C0" w:rsidRDefault="001C637C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</w:pPr>
    </w:p>
    <w:p w:rsidR="001C637C" w:rsidRPr="002129C0" w:rsidRDefault="001C637C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1C637C" w:rsidRPr="002129C0" w:rsidSect="00BC5FC2">
          <w:pgSz w:w="11900" w:h="16840" w:code="9"/>
          <w:pgMar w:top="1985" w:right="1134" w:bottom="1134" w:left="1418" w:header="567" w:footer="567" w:gutter="0"/>
          <w:cols w:space="708"/>
          <w:docGrid w:linePitch="360"/>
        </w:sectPr>
      </w:pPr>
    </w:p>
    <w:p w:rsidR="0029517C" w:rsidRDefault="00841686" w:rsidP="00841686">
      <w:pPr>
        <w:spacing w:after="60"/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lastRenderedPageBreak/>
        <w:t>ANEXO II</w:t>
      </w:r>
    </w:p>
    <w:p w:rsidR="00841686" w:rsidRPr="002129C0" w:rsidRDefault="00841686" w:rsidP="00841686">
      <w:pPr>
        <w:spacing w:after="60"/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t>MODELO DE DECLARAÇÃO</w:t>
      </w:r>
    </w:p>
    <w:p w:rsidR="00BC5FC2" w:rsidRPr="002129C0" w:rsidRDefault="00BC5FC2" w:rsidP="00BC5FC2">
      <w:pPr>
        <w:spacing w:line="360" w:lineRule="auto"/>
        <w:jc w:val="both"/>
        <w:rPr>
          <w:rFonts w:ascii="Calibri Light" w:hAnsi="Calibri Light" w:cs="Arial"/>
        </w:rPr>
      </w:pPr>
    </w:p>
    <w:p w:rsidR="00BC5FC2" w:rsidRPr="002129C0" w:rsidRDefault="00BC5FC2" w:rsidP="00BC5FC2">
      <w:pPr>
        <w:spacing w:line="360" w:lineRule="auto"/>
        <w:jc w:val="both"/>
        <w:rPr>
          <w:rFonts w:ascii="Calibri Light" w:hAnsi="Calibri Light" w:cs="Arial"/>
        </w:rPr>
      </w:pP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  <w:rPr>
          <w:rFonts w:ascii="Calibri Light" w:hAnsi="Calibri Light" w:cs="Arial"/>
          <w:sz w:val="24"/>
          <w:szCs w:val="24"/>
        </w:rPr>
      </w:pPr>
      <w:r w:rsidRPr="002129C0">
        <w:rPr>
          <w:rFonts w:ascii="Calibri Light" w:hAnsi="Calibri Light" w:cs="Arial"/>
          <w:sz w:val="24"/>
          <w:szCs w:val="24"/>
        </w:rPr>
        <w:t>Para que produzam os devidos efeitos legais, ..............(instituição científica, ensino ou pesquisa), representada por ............(diretor, chefe de departamento, responsável pelo laboratório, etc.), declaro à Secretaria de Estado de Meio Ambiente/SEMA – MT, que .............. (</w:t>
      </w:r>
      <w:proofErr w:type="gramStart"/>
      <w:r w:rsidRPr="002129C0">
        <w:rPr>
          <w:rFonts w:ascii="Calibri Light" w:hAnsi="Calibri Light" w:cs="Arial"/>
          <w:sz w:val="24"/>
          <w:szCs w:val="24"/>
        </w:rPr>
        <w:t>nome</w:t>
      </w:r>
      <w:proofErr w:type="gramEnd"/>
      <w:r w:rsidRPr="002129C0">
        <w:rPr>
          <w:rFonts w:ascii="Calibri Light" w:hAnsi="Calibri Light" w:cs="Arial"/>
          <w:sz w:val="24"/>
          <w:szCs w:val="24"/>
        </w:rPr>
        <w:t xml:space="preserve"> do coordenador responsável pelo projeto, etc.), ................ (</w:t>
      </w:r>
      <w:proofErr w:type="gramStart"/>
      <w:r w:rsidRPr="002129C0">
        <w:rPr>
          <w:rFonts w:ascii="Calibri Light" w:hAnsi="Calibri Light" w:cs="Arial"/>
          <w:sz w:val="24"/>
          <w:szCs w:val="24"/>
        </w:rPr>
        <w:t>profissão</w:t>
      </w:r>
      <w:proofErr w:type="gramEnd"/>
      <w:r w:rsidRPr="002129C0">
        <w:rPr>
          <w:rFonts w:ascii="Calibri Light" w:hAnsi="Calibri Light" w:cs="Arial"/>
          <w:sz w:val="24"/>
          <w:szCs w:val="24"/>
        </w:rPr>
        <w:t>), portador do CPF: ..........., Nº Registro no Conselho:........, desempenha a função de Coordenador do Projeto ................... (</w:t>
      </w:r>
      <w:proofErr w:type="gramStart"/>
      <w:r w:rsidRPr="002129C0">
        <w:rPr>
          <w:rFonts w:ascii="Calibri Light" w:hAnsi="Calibri Light" w:cs="Arial"/>
          <w:sz w:val="24"/>
          <w:szCs w:val="24"/>
        </w:rPr>
        <w:t>nome</w:t>
      </w:r>
      <w:proofErr w:type="gramEnd"/>
      <w:r w:rsidRPr="002129C0">
        <w:rPr>
          <w:rFonts w:ascii="Calibri Light" w:hAnsi="Calibri Light" w:cs="Arial"/>
          <w:sz w:val="24"/>
          <w:szCs w:val="24"/>
        </w:rPr>
        <w:t xml:space="preserve"> do projeto), desenvolvido pela(s) .......................... (</w:t>
      </w:r>
      <w:proofErr w:type="gramStart"/>
      <w:r w:rsidRPr="002129C0">
        <w:rPr>
          <w:rFonts w:ascii="Calibri Light" w:hAnsi="Calibri Light" w:cs="Arial"/>
          <w:sz w:val="24"/>
          <w:szCs w:val="24"/>
        </w:rPr>
        <w:t>empresa</w:t>
      </w:r>
      <w:proofErr w:type="gramEnd"/>
      <w:r w:rsidRPr="002129C0">
        <w:rPr>
          <w:rFonts w:ascii="Calibri Light" w:hAnsi="Calibri Light" w:cs="Arial"/>
          <w:sz w:val="24"/>
          <w:szCs w:val="24"/>
        </w:rPr>
        <w:t>, instituições de ensino, etc.).</w:t>
      </w: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ind w:firstLine="1134"/>
        <w:jc w:val="both"/>
        <w:rPr>
          <w:rFonts w:ascii="Calibri Light" w:hAnsi="Calibri Light" w:cs="Arial"/>
          <w:sz w:val="24"/>
          <w:szCs w:val="24"/>
        </w:rPr>
      </w:pPr>
      <w:r w:rsidRPr="002129C0">
        <w:rPr>
          <w:rFonts w:ascii="Calibri Light" w:hAnsi="Calibri Light" w:cs="Arial"/>
          <w:sz w:val="24"/>
          <w:szCs w:val="24"/>
        </w:rPr>
        <w:t>Sendo esta a expressão da verdade, firmo o presente e dou fé.</w:t>
      </w: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  <w:r w:rsidRPr="002129C0">
        <w:rPr>
          <w:rFonts w:ascii="Calibri Light" w:hAnsi="Calibri Light" w:cs="Arial"/>
          <w:sz w:val="24"/>
          <w:szCs w:val="24"/>
        </w:rPr>
        <w:lastRenderedPageBreak/>
        <w:t>.........................., ......de ....................de .........</w:t>
      </w: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jc w:val="right"/>
        <w:rPr>
          <w:rFonts w:ascii="Calibri Light" w:hAnsi="Calibri Light" w:cs="Arial"/>
          <w:sz w:val="24"/>
          <w:szCs w:val="24"/>
        </w:rPr>
      </w:pPr>
    </w:p>
    <w:p w:rsidR="00BC5FC2" w:rsidRPr="002129C0" w:rsidRDefault="00BC5FC2" w:rsidP="00BC5FC2">
      <w:pPr>
        <w:pStyle w:val="Commarcadores"/>
        <w:numPr>
          <w:ilvl w:val="0"/>
          <w:numId w:val="0"/>
        </w:numPr>
        <w:spacing w:line="360" w:lineRule="auto"/>
        <w:jc w:val="center"/>
        <w:rPr>
          <w:rFonts w:ascii="Calibri Light" w:hAnsi="Calibri Light" w:cs="Arial"/>
          <w:sz w:val="24"/>
          <w:szCs w:val="24"/>
        </w:rPr>
      </w:pPr>
    </w:p>
    <w:p w:rsidR="00BC5FC2" w:rsidRPr="002129C0" w:rsidRDefault="00BC5FC2" w:rsidP="00BC5FC2">
      <w:pPr>
        <w:pStyle w:val="Commarcadores"/>
        <w:numPr>
          <w:ilvl w:val="0"/>
          <w:numId w:val="0"/>
        </w:numPr>
        <w:jc w:val="center"/>
        <w:rPr>
          <w:rFonts w:ascii="Calibri Light" w:hAnsi="Calibri Light" w:cs="Arial"/>
          <w:sz w:val="24"/>
          <w:szCs w:val="24"/>
        </w:rPr>
      </w:pPr>
      <w:r w:rsidRPr="002129C0">
        <w:rPr>
          <w:rFonts w:ascii="Calibri Light" w:hAnsi="Calibri Light" w:cs="Arial"/>
          <w:sz w:val="24"/>
          <w:szCs w:val="24"/>
        </w:rPr>
        <w:t>___________________________________</w:t>
      </w:r>
    </w:p>
    <w:p w:rsidR="0080641E" w:rsidRPr="00565FB3" w:rsidRDefault="0080641E" w:rsidP="0080641E">
      <w:pPr>
        <w:pStyle w:val="Commarcadores"/>
        <w:numPr>
          <w:ilvl w:val="0"/>
          <w:numId w:val="0"/>
        </w:numPr>
        <w:jc w:val="center"/>
        <w:rPr>
          <w:rFonts w:ascii="Calibri Light" w:hAnsi="Calibri Light" w:cs="Calibri Light"/>
          <w:i/>
          <w:sz w:val="24"/>
          <w:szCs w:val="24"/>
        </w:rPr>
      </w:pPr>
      <w:r w:rsidRPr="00565FB3">
        <w:rPr>
          <w:rFonts w:ascii="Calibri Light" w:hAnsi="Calibri Light" w:cs="Calibri Light"/>
          <w:i/>
          <w:sz w:val="24"/>
          <w:szCs w:val="24"/>
        </w:rPr>
        <w:t>(</w:t>
      </w:r>
      <w:proofErr w:type="spellStart"/>
      <w:r w:rsidRPr="00565FB3">
        <w:rPr>
          <w:rFonts w:ascii="Calibri Light" w:hAnsi="Calibri Light" w:cs="Calibri Light"/>
          <w:i/>
          <w:sz w:val="24"/>
          <w:szCs w:val="24"/>
        </w:rPr>
        <w:t>Obs</w:t>
      </w:r>
      <w:proofErr w:type="spellEnd"/>
      <w:r w:rsidRPr="00565FB3">
        <w:rPr>
          <w:rFonts w:ascii="Calibri Light" w:hAnsi="Calibri Light" w:cs="Calibri Light"/>
          <w:i/>
          <w:sz w:val="24"/>
          <w:szCs w:val="24"/>
        </w:rPr>
        <w:t>: A autenticidade da assinatura deve ser atestada por servidor público ou em cartório)</w:t>
      </w:r>
    </w:p>
    <w:p w:rsidR="00BC5FC2" w:rsidRPr="002129C0" w:rsidRDefault="00BC5FC2" w:rsidP="00841686">
      <w:pPr>
        <w:pStyle w:val="Commarcadores"/>
        <w:numPr>
          <w:ilvl w:val="0"/>
          <w:numId w:val="0"/>
        </w:numPr>
        <w:jc w:val="center"/>
        <w:rPr>
          <w:rFonts w:ascii="Calibri Light" w:hAnsi="Calibri Light" w:cs="Calibri Light"/>
          <w:sz w:val="24"/>
          <w:szCs w:val="24"/>
        </w:rPr>
      </w:pPr>
    </w:p>
    <w:p w:rsidR="00841686" w:rsidRPr="002129C0" w:rsidRDefault="00841686" w:rsidP="006C1876">
      <w:pPr>
        <w:autoSpaceDE w:val="0"/>
        <w:autoSpaceDN w:val="0"/>
        <w:adjustRightInd w:val="0"/>
        <w:spacing w:after="60"/>
        <w:ind w:left="284" w:hanging="284"/>
        <w:rPr>
          <w:rFonts w:ascii="Calibri Light" w:hAnsi="Calibri Light" w:cs="Calibri Light"/>
        </w:rPr>
        <w:sectPr w:rsidR="00841686" w:rsidRPr="002129C0" w:rsidSect="001A017B">
          <w:pgSz w:w="11900" w:h="16840" w:code="9"/>
          <w:pgMar w:top="2552" w:right="1134" w:bottom="1134" w:left="1418" w:header="567" w:footer="567" w:gutter="0"/>
          <w:cols w:space="708"/>
          <w:docGrid w:linePitch="360"/>
        </w:sectPr>
      </w:pPr>
    </w:p>
    <w:p w:rsidR="0029517C" w:rsidRDefault="0029517C" w:rsidP="0029517C">
      <w:pPr>
        <w:spacing w:after="60"/>
        <w:jc w:val="center"/>
        <w:rPr>
          <w:rFonts w:ascii="Calibri Light" w:hAnsi="Calibri Light" w:cs="Calibri Light"/>
          <w:b/>
        </w:rPr>
      </w:pPr>
      <w:r w:rsidRPr="002129C0">
        <w:rPr>
          <w:rFonts w:ascii="Calibri Light" w:hAnsi="Calibri Light" w:cs="Calibri Light"/>
          <w:b/>
        </w:rPr>
        <w:lastRenderedPageBreak/>
        <w:t>ANEXO III</w:t>
      </w:r>
    </w:p>
    <w:p w:rsidR="00841686" w:rsidRPr="002129C0" w:rsidRDefault="0029517C" w:rsidP="0029517C">
      <w:pPr>
        <w:spacing w:after="60"/>
        <w:jc w:val="center"/>
        <w:rPr>
          <w:rFonts w:ascii="Calibri Light" w:hAnsi="Calibri Light" w:cs="Calibri Light"/>
        </w:rPr>
      </w:pPr>
      <w:r w:rsidRPr="002129C0">
        <w:rPr>
          <w:rFonts w:ascii="Calibri Light" w:hAnsi="Calibri Light" w:cs="Calibri Light"/>
          <w:b/>
        </w:rPr>
        <w:t>FORMULÁRIO DE RENOVAÇÃO</w:t>
      </w:r>
      <w:r>
        <w:rPr>
          <w:rFonts w:ascii="Calibri Light" w:hAnsi="Calibri Light" w:cs="Calibri Light"/>
          <w:b/>
        </w:rPr>
        <w:t xml:space="preserve"> DA </w:t>
      </w:r>
      <w:r w:rsidR="001C637C" w:rsidRPr="002129C0">
        <w:rPr>
          <w:rFonts w:ascii="Calibri Light" w:hAnsi="Calibri Light" w:cs="Calibri Light"/>
          <w:b/>
        </w:rPr>
        <w:t>LICENÇA ESPECIAL DE PESCA</w:t>
      </w:r>
    </w:p>
    <w:p w:rsidR="00BC5FC2" w:rsidRPr="002129C0" w:rsidRDefault="00BC5FC2" w:rsidP="00BC5FC2">
      <w:pPr>
        <w:jc w:val="both"/>
        <w:rPr>
          <w:rFonts w:ascii="Calibri Light" w:hAnsi="Calibri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BC5FC2" w:rsidRPr="002129C0" w:rsidTr="005E5A0B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  <w:b/>
              </w:rPr>
              <w:t>1 – PROCESSO NA SEMA</w:t>
            </w:r>
          </w:p>
        </w:tc>
      </w:tr>
      <w:tr w:rsidR="00BC5FC2" w:rsidRPr="002129C0" w:rsidTr="005E5A0B">
        <w:tc>
          <w:tcPr>
            <w:tcW w:w="9854" w:type="dxa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Nº do processo na SEMA: </w:t>
            </w:r>
          </w:p>
        </w:tc>
      </w:tr>
      <w:tr w:rsidR="00BC5FC2" w:rsidRPr="002129C0" w:rsidTr="005E5A0B">
        <w:tc>
          <w:tcPr>
            <w:tcW w:w="9854" w:type="dxa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Nº da </w:t>
            </w:r>
            <w:r w:rsidR="00806D83">
              <w:rPr>
                <w:rFonts w:ascii="Calibri Light" w:hAnsi="Calibri Light" w:cs="Arial"/>
              </w:rPr>
              <w:t xml:space="preserve">última </w:t>
            </w:r>
            <w:r w:rsidRPr="002129C0">
              <w:rPr>
                <w:rFonts w:ascii="Calibri Light" w:hAnsi="Calibri Light" w:cs="Arial"/>
              </w:rPr>
              <w:t xml:space="preserve">Autorização (Licença Especial de Pesca) expedida: </w:t>
            </w:r>
          </w:p>
        </w:tc>
      </w:tr>
      <w:tr w:rsidR="00BC5FC2" w:rsidRPr="002129C0" w:rsidTr="005E5A0B">
        <w:tc>
          <w:tcPr>
            <w:tcW w:w="9854" w:type="dxa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Título do Projeto: </w:t>
            </w:r>
          </w:p>
        </w:tc>
      </w:tr>
    </w:tbl>
    <w:p w:rsidR="00BC5FC2" w:rsidRPr="002129C0" w:rsidRDefault="00BC5FC2" w:rsidP="00BC5FC2">
      <w:pPr>
        <w:rPr>
          <w:rFonts w:ascii="Calibri Light" w:hAnsi="Calibri Light" w:cs="Arial"/>
        </w:rPr>
      </w:pPr>
    </w:p>
    <w:p w:rsidR="00BC5FC2" w:rsidRPr="002129C0" w:rsidRDefault="00BC5FC2" w:rsidP="00BC5FC2">
      <w:pPr>
        <w:rPr>
          <w:rFonts w:ascii="Calibri Light" w:hAnsi="Calibri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841"/>
        <w:gridCol w:w="3437"/>
      </w:tblGrid>
      <w:tr w:rsidR="00BC5FC2" w:rsidRPr="002129C0" w:rsidTr="005E5A0B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  <w:b/>
              </w:rPr>
              <w:t>2 – INTERESSADO</w:t>
            </w:r>
          </w:p>
        </w:tc>
      </w:tr>
      <w:tr w:rsidR="00BC5FC2" w:rsidRPr="002129C0" w:rsidTr="005E5A0B">
        <w:tc>
          <w:tcPr>
            <w:tcW w:w="6228" w:type="dxa"/>
            <w:gridSpan w:val="2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Razão Social: </w:t>
            </w:r>
          </w:p>
        </w:tc>
        <w:tc>
          <w:tcPr>
            <w:tcW w:w="3626" w:type="dxa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CNPJ: </w:t>
            </w:r>
          </w:p>
        </w:tc>
      </w:tr>
      <w:tr w:rsidR="00BC5FC2" w:rsidRPr="002129C0" w:rsidTr="005E5A0B">
        <w:tc>
          <w:tcPr>
            <w:tcW w:w="6228" w:type="dxa"/>
            <w:gridSpan w:val="2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Nome: </w:t>
            </w:r>
          </w:p>
        </w:tc>
        <w:tc>
          <w:tcPr>
            <w:tcW w:w="3626" w:type="dxa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CPF: </w:t>
            </w:r>
          </w:p>
        </w:tc>
      </w:tr>
      <w:tr w:rsidR="00BC5FC2" w:rsidRPr="002129C0" w:rsidTr="005E5A0B">
        <w:tc>
          <w:tcPr>
            <w:tcW w:w="9854" w:type="dxa"/>
            <w:gridSpan w:val="3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Endereço: </w:t>
            </w:r>
          </w:p>
        </w:tc>
      </w:tr>
      <w:tr w:rsidR="00BC5FC2" w:rsidRPr="002129C0" w:rsidTr="005E5A0B">
        <w:tc>
          <w:tcPr>
            <w:tcW w:w="5328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CEP: </w:t>
            </w:r>
          </w:p>
        </w:tc>
      </w:tr>
      <w:tr w:rsidR="00BC5FC2" w:rsidRPr="002129C0" w:rsidTr="005E5A0B">
        <w:tc>
          <w:tcPr>
            <w:tcW w:w="5328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E-mail: </w:t>
            </w:r>
          </w:p>
        </w:tc>
      </w:tr>
    </w:tbl>
    <w:p w:rsidR="00BC5FC2" w:rsidRPr="002129C0" w:rsidRDefault="00BC5FC2" w:rsidP="00BC5FC2">
      <w:pPr>
        <w:rPr>
          <w:rFonts w:ascii="Calibri Light" w:hAnsi="Calibri Light" w:cs="Arial"/>
        </w:rPr>
      </w:pPr>
    </w:p>
    <w:p w:rsidR="00BC5FC2" w:rsidRPr="002129C0" w:rsidRDefault="00BC5FC2" w:rsidP="00BC5FC2">
      <w:pPr>
        <w:rPr>
          <w:rFonts w:ascii="Calibri Light" w:hAnsi="Calibri Light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4257"/>
      </w:tblGrid>
      <w:tr w:rsidR="00BC5FC2" w:rsidRPr="002129C0" w:rsidTr="005E5A0B">
        <w:tc>
          <w:tcPr>
            <w:tcW w:w="9854" w:type="dxa"/>
            <w:gridSpan w:val="2"/>
            <w:shd w:val="clear" w:color="auto" w:fill="C0C0C0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  <w:b/>
              </w:rPr>
              <w:t>3 – COORDENADOR/ORIENTADOR DO PROJETO</w:t>
            </w:r>
          </w:p>
        </w:tc>
      </w:tr>
      <w:tr w:rsidR="00BC5FC2" w:rsidRPr="002129C0" w:rsidTr="005E5A0B">
        <w:tc>
          <w:tcPr>
            <w:tcW w:w="9854" w:type="dxa"/>
            <w:gridSpan w:val="2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Nome: </w:t>
            </w:r>
          </w:p>
        </w:tc>
      </w:tr>
      <w:tr w:rsidR="00BC5FC2" w:rsidRPr="002129C0" w:rsidTr="005E5A0B">
        <w:tc>
          <w:tcPr>
            <w:tcW w:w="9854" w:type="dxa"/>
            <w:gridSpan w:val="2"/>
          </w:tcPr>
          <w:p w:rsidR="00BC5FC2" w:rsidRPr="002129C0" w:rsidRDefault="00BC5FC2" w:rsidP="005E5A0B">
            <w:pPr>
              <w:spacing w:before="60" w:after="60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Profissão: </w:t>
            </w:r>
          </w:p>
        </w:tc>
      </w:tr>
      <w:tr w:rsidR="00BC5FC2" w:rsidRPr="002129C0" w:rsidTr="005E5A0B">
        <w:tc>
          <w:tcPr>
            <w:tcW w:w="5328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Identidade Profissional: </w:t>
            </w:r>
          </w:p>
        </w:tc>
        <w:tc>
          <w:tcPr>
            <w:tcW w:w="4526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ART: </w:t>
            </w:r>
          </w:p>
        </w:tc>
      </w:tr>
      <w:tr w:rsidR="00BC5FC2" w:rsidRPr="002129C0" w:rsidTr="005E5A0B">
        <w:tc>
          <w:tcPr>
            <w:tcW w:w="5328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Telefone: </w:t>
            </w:r>
          </w:p>
        </w:tc>
        <w:tc>
          <w:tcPr>
            <w:tcW w:w="4526" w:type="dxa"/>
          </w:tcPr>
          <w:p w:rsidR="00BC5FC2" w:rsidRPr="002129C0" w:rsidRDefault="00BC5FC2" w:rsidP="005E5A0B">
            <w:pPr>
              <w:spacing w:before="60" w:after="60"/>
              <w:jc w:val="both"/>
              <w:rPr>
                <w:rFonts w:ascii="Calibri Light" w:hAnsi="Calibri Light" w:cs="Arial"/>
              </w:rPr>
            </w:pPr>
            <w:r w:rsidRPr="002129C0">
              <w:rPr>
                <w:rFonts w:ascii="Calibri Light" w:hAnsi="Calibri Light" w:cs="Arial"/>
              </w:rPr>
              <w:t xml:space="preserve">E-mail: </w:t>
            </w:r>
          </w:p>
        </w:tc>
      </w:tr>
    </w:tbl>
    <w:p w:rsidR="00BC5FC2" w:rsidRPr="002129C0" w:rsidRDefault="00BC5FC2" w:rsidP="00BC5FC2">
      <w:pPr>
        <w:rPr>
          <w:rFonts w:ascii="Calibri Light" w:hAnsi="Calibri Light" w:cs="Arial"/>
        </w:rPr>
      </w:pPr>
    </w:p>
    <w:p w:rsidR="00BC5FC2" w:rsidRPr="002129C0" w:rsidRDefault="00BC5FC2" w:rsidP="00BC5FC2">
      <w:pPr>
        <w:rPr>
          <w:rFonts w:ascii="Calibri Light" w:hAnsi="Calibri Light" w:cs="Arial"/>
          <w:b/>
        </w:rPr>
      </w:pPr>
    </w:p>
    <w:p w:rsidR="00BC5FC2" w:rsidRPr="00826FBA" w:rsidRDefault="00BC5FC2" w:rsidP="00BC5FC2">
      <w:pPr>
        <w:rPr>
          <w:rFonts w:ascii="Calibri Light" w:hAnsi="Calibri Light" w:cs="Arial"/>
          <w:b/>
        </w:rPr>
      </w:pPr>
      <w:proofErr w:type="spellStart"/>
      <w:r w:rsidRPr="002129C0">
        <w:rPr>
          <w:rFonts w:ascii="Calibri Light" w:hAnsi="Calibri Light" w:cs="Arial"/>
          <w:b/>
        </w:rPr>
        <w:t>Obs</w:t>
      </w:r>
      <w:proofErr w:type="spellEnd"/>
      <w:r w:rsidRPr="002129C0">
        <w:rPr>
          <w:rFonts w:ascii="Calibri Light" w:hAnsi="Calibri Light" w:cs="Arial"/>
          <w:b/>
        </w:rPr>
        <w:t>: Anexar relatório parcial conforme item III</w:t>
      </w:r>
    </w:p>
    <w:p w:rsidR="006C1876" w:rsidRPr="00841686" w:rsidRDefault="006C1876" w:rsidP="00BC5FC2">
      <w:pPr>
        <w:jc w:val="both"/>
        <w:rPr>
          <w:rFonts w:ascii="Calibri Light" w:hAnsi="Calibri Light" w:cs="Calibri Light"/>
        </w:rPr>
      </w:pPr>
    </w:p>
    <w:sectPr w:rsidR="006C1876" w:rsidRPr="00841686" w:rsidSect="001A017B">
      <w:pgSz w:w="11900" w:h="16840" w:code="9"/>
      <w:pgMar w:top="2552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29" w:rsidRDefault="00C57329" w:rsidP="00FD497B">
      <w:r>
        <w:separator/>
      </w:r>
    </w:p>
  </w:endnote>
  <w:endnote w:type="continuationSeparator" w:id="0">
    <w:p w:rsidR="00C57329" w:rsidRDefault="00C57329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D7" w:rsidRPr="00184D54" w:rsidRDefault="00184D54" w:rsidP="00184D54">
    <w:pPr>
      <w:pStyle w:val="Rodap"/>
      <w:pBdr>
        <w:top w:val="single" w:sz="4" w:space="1" w:color="auto"/>
      </w:pBdr>
      <w:tabs>
        <w:tab w:val="clear" w:pos="8640"/>
        <w:tab w:val="right" w:pos="9072"/>
      </w:tabs>
      <w:ind w:left="-1134" w:right="-433"/>
      <w:jc w:val="both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="00AB5C12" w:rsidRPr="00184D54">
      <w:rPr>
        <w:rFonts w:asciiTheme="majorHAnsi" w:hAnsiTheme="majorHAnsi"/>
        <w:sz w:val="16"/>
        <w:szCs w:val="16"/>
      </w:rPr>
      <w:t xml:space="preserve">Página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PAGE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EC6CB0">
      <w:rPr>
        <w:rFonts w:asciiTheme="majorHAnsi" w:hAnsiTheme="majorHAnsi"/>
        <w:noProof/>
        <w:sz w:val="16"/>
        <w:szCs w:val="16"/>
      </w:rPr>
      <w:t>6</w:t>
    </w:r>
    <w:r w:rsidR="00AB5C12" w:rsidRPr="00184D54">
      <w:rPr>
        <w:rFonts w:asciiTheme="majorHAnsi" w:hAnsiTheme="majorHAnsi"/>
        <w:sz w:val="16"/>
        <w:szCs w:val="16"/>
      </w:rPr>
      <w:fldChar w:fldCharType="end"/>
    </w:r>
    <w:r w:rsidR="00AB5C12" w:rsidRPr="00184D54">
      <w:rPr>
        <w:rFonts w:asciiTheme="majorHAnsi" w:hAnsiTheme="majorHAnsi"/>
        <w:sz w:val="16"/>
        <w:szCs w:val="16"/>
      </w:rPr>
      <w:t xml:space="preserve"> de </w:t>
    </w:r>
    <w:r w:rsidR="00AB5C12" w:rsidRPr="00184D54">
      <w:rPr>
        <w:rFonts w:asciiTheme="majorHAnsi" w:hAnsiTheme="majorHAnsi"/>
        <w:sz w:val="16"/>
        <w:szCs w:val="16"/>
      </w:rPr>
      <w:fldChar w:fldCharType="begin"/>
    </w:r>
    <w:r w:rsidR="00AB5C12" w:rsidRPr="00184D54">
      <w:rPr>
        <w:rFonts w:asciiTheme="majorHAnsi" w:hAnsiTheme="majorHAnsi"/>
        <w:sz w:val="16"/>
        <w:szCs w:val="16"/>
      </w:rPr>
      <w:instrText xml:space="preserve"> NUMPAGES   \* MERGEFORMAT </w:instrText>
    </w:r>
    <w:r w:rsidR="00AB5C12" w:rsidRPr="00184D54">
      <w:rPr>
        <w:rFonts w:asciiTheme="majorHAnsi" w:hAnsiTheme="majorHAnsi"/>
        <w:sz w:val="16"/>
        <w:szCs w:val="16"/>
      </w:rPr>
      <w:fldChar w:fldCharType="separate"/>
    </w:r>
    <w:r w:rsidR="00EC6CB0">
      <w:rPr>
        <w:rFonts w:asciiTheme="majorHAnsi" w:hAnsiTheme="majorHAnsi"/>
        <w:noProof/>
        <w:sz w:val="16"/>
        <w:szCs w:val="16"/>
      </w:rPr>
      <w:t>6</w:t>
    </w:r>
    <w:r w:rsidR="00AB5C12" w:rsidRPr="00184D54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29" w:rsidRDefault="00C57329" w:rsidP="00FD497B">
      <w:r>
        <w:separator/>
      </w:r>
    </w:p>
  </w:footnote>
  <w:footnote w:type="continuationSeparator" w:id="0">
    <w:p w:rsidR="00C57329" w:rsidRDefault="00C57329" w:rsidP="00FD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97B" w:rsidRDefault="0029517C" w:rsidP="0029517C">
    <w:pPr>
      <w:pStyle w:val="Cabealho"/>
      <w:jc w:val="center"/>
    </w:pPr>
    <w:r>
      <w:rPr>
        <w:noProof/>
        <w:lang w:eastAsia="pt-BR"/>
      </w:rPr>
      <w:drawing>
        <wp:inline distT="114300" distB="114300" distL="114300" distR="114300" wp14:anchorId="359B1C28" wp14:editId="1A93EF18">
          <wp:extent cx="2673188" cy="90962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517C" w:rsidRDefault="0029517C" w:rsidP="002951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977898"/>
    <w:multiLevelType w:val="multilevel"/>
    <w:tmpl w:val="1A048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8F4109"/>
    <w:multiLevelType w:val="multilevel"/>
    <w:tmpl w:val="6CFC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277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64FE5"/>
    <w:multiLevelType w:val="multilevel"/>
    <w:tmpl w:val="8438FE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34C6C"/>
    <w:multiLevelType w:val="multilevel"/>
    <w:tmpl w:val="8438FEC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096373"/>
    <w:multiLevelType w:val="hybridMultilevel"/>
    <w:tmpl w:val="1152DA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60B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484F24"/>
    <w:multiLevelType w:val="multilevel"/>
    <w:tmpl w:val="C0B0B8E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792" w:hanging="432"/>
      </w:pPr>
      <w:rPr>
        <w:rFonts w:ascii="Verdana" w:eastAsia="Times New Roman" w:hAnsi="Verdana" w:cs="Arial" w:hint="default"/>
      </w:rPr>
    </w:lvl>
    <w:lvl w:ilvl="2">
      <w:start w:val="1"/>
      <w:numFmt w:val="lowerLetter"/>
      <w:lvlText w:val="%3)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2C"/>
    <w:rsid w:val="00000EA4"/>
    <w:rsid w:val="00010159"/>
    <w:rsid w:val="0004497C"/>
    <w:rsid w:val="000A1953"/>
    <w:rsid w:val="000C0EB6"/>
    <w:rsid w:val="00133F2C"/>
    <w:rsid w:val="0015447A"/>
    <w:rsid w:val="00184D54"/>
    <w:rsid w:val="001A017B"/>
    <w:rsid w:val="001C637C"/>
    <w:rsid w:val="001D1681"/>
    <w:rsid w:val="00212437"/>
    <w:rsid w:val="002129C0"/>
    <w:rsid w:val="00247577"/>
    <w:rsid w:val="0029429C"/>
    <w:rsid w:val="0029517C"/>
    <w:rsid w:val="002C01B2"/>
    <w:rsid w:val="002E5FC4"/>
    <w:rsid w:val="00341CF7"/>
    <w:rsid w:val="0041157E"/>
    <w:rsid w:val="00431E64"/>
    <w:rsid w:val="00436B60"/>
    <w:rsid w:val="004B2704"/>
    <w:rsid w:val="004B578C"/>
    <w:rsid w:val="004F114E"/>
    <w:rsid w:val="0056354C"/>
    <w:rsid w:val="00592260"/>
    <w:rsid w:val="005F2224"/>
    <w:rsid w:val="00602F9E"/>
    <w:rsid w:val="0060413A"/>
    <w:rsid w:val="006120B9"/>
    <w:rsid w:val="00636CCD"/>
    <w:rsid w:val="00650B0A"/>
    <w:rsid w:val="00665E80"/>
    <w:rsid w:val="00673032"/>
    <w:rsid w:val="006C1876"/>
    <w:rsid w:val="006C1EB6"/>
    <w:rsid w:val="007051CE"/>
    <w:rsid w:val="00726616"/>
    <w:rsid w:val="0072777F"/>
    <w:rsid w:val="00735DE1"/>
    <w:rsid w:val="007625F0"/>
    <w:rsid w:val="00772891"/>
    <w:rsid w:val="007801D3"/>
    <w:rsid w:val="007F0536"/>
    <w:rsid w:val="007F1BC3"/>
    <w:rsid w:val="0080641E"/>
    <w:rsid w:val="00806D83"/>
    <w:rsid w:val="00841686"/>
    <w:rsid w:val="00847950"/>
    <w:rsid w:val="008764A0"/>
    <w:rsid w:val="0089155C"/>
    <w:rsid w:val="008E6521"/>
    <w:rsid w:val="00901CF5"/>
    <w:rsid w:val="0095360C"/>
    <w:rsid w:val="009A2EB8"/>
    <w:rsid w:val="009B4D18"/>
    <w:rsid w:val="009B5601"/>
    <w:rsid w:val="009B7EBF"/>
    <w:rsid w:val="00A06533"/>
    <w:rsid w:val="00A4277F"/>
    <w:rsid w:val="00A43B35"/>
    <w:rsid w:val="00A4472B"/>
    <w:rsid w:val="00A47585"/>
    <w:rsid w:val="00AB5C12"/>
    <w:rsid w:val="00AC47E8"/>
    <w:rsid w:val="00B21A7E"/>
    <w:rsid w:val="00B84067"/>
    <w:rsid w:val="00BA1EF9"/>
    <w:rsid w:val="00BB3602"/>
    <w:rsid w:val="00BC5FC2"/>
    <w:rsid w:val="00BF1315"/>
    <w:rsid w:val="00C23BF8"/>
    <w:rsid w:val="00C2560D"/>
    <w:rsid w:val="00C37D96"/>
    <w:rsid w:val="00C567BF"/>
    <w:rsid w:val="00C57329"/>
    <w:rsid w:val="00C71D62"/>
    <w:rsid w:val="00C855A2"/>
    <w:rsid w:val="00C92C2D"/>
    <w:rsid w:val="00CB6C42"/>
    <w:rsid w:val="00CC5ED7"/>
    <w:rsid w:val="00CE6CBC"/>
    <w:rsid w:val="00D6275B"/>
    <w:rsid w:val="00E043AA"/>
    <w:rsid w:val="00E237FD"/>
    <w:rsid w:val="00E323BE"/>
    <w:rsid w:val="00E33502"/>
    <w:rsid w:val="00E8702B"/>
    <w:rsid w:val="00EA264D"/>
    <w:rsid w:val="00EA34B4"/>
    <w:rsid w:val="00EC6CB0"/>
    <w:rsid w:val="00F22955"/>
    <w:rsid w:val="00F42BCE"/>
    <w:rsid w:val="00F45EA1"/>
    <w:rsid w:val="00FA0BB9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5E10F8"/>
  <w14:defaultImageDpi w14:val="300"/>
  <w15:docId w15:val="{C08A1774-A5C2-43B8-B5E2-9FB9C52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1876"/>
    <w:pPr>
      <w:ind w:left="708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6C1876"/>
    <w:rPr>
      <w:color w:val="0000FF" w:themeColor="hyperlink"/>
      <w:u w:val="single"/>
    </w:rPr>
  </w:style>
  <w:style w:type="paragraph" w:styleId="Commarcadores">
    <w:name w:val="List Bullet"/>
    <w:basedOn w:val="Normal"/>
    <w:rsid w:val="00841686"/>
    <w:pPr>
      <w:numPr>
        <w:numId w:val="8"/>
      </w:numPr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o@sema.mt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cardoso\Downloads\Modelo_Documento_Timbrado_SEMA-MT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Modelo_Documento_Timbrado_SEMA-MT_2015.dotx</Template>
  <TotalTime>19</TotalTime>
  <Pages>6</Pages>
  <Words>1275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Roberto Ferramosca Cardoso</dc:creator>
  <cp:lastModifiedBy>Marcos Roberto Ferramosca Cardoso</cp:lastModifiedBy>
  <cp:revision>5</cp:revision>
  <cp:lastPrinted>2020-10-21T16:44:00Z</cp:lastPrinted>
  <dcterms:created xsi:type="dcterms:W3CDTF">2023-09-29T14:18:00Z</dcterms:created>
  <dcterms:modified xsi:type="dcterms:W3CDTF">2023-09-29T14:50:00Z</dcterms:modified>
</cp:coreProperties>
</file>